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68C" w14:textId="44AEBAA7" w:rsidR="00B92DAC" w:rsidRPr="00DE3906" w:rsidRDefault="00B92DAC" w:rsidP="00DE3906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№ Запроса предложений (Запрос):</w:t>
      </w:r>
      <w:r w:rsidR="0065291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A01939" w:rsidRPr="00DE3906">
        <w:rPr>
          <w:rFonts w:ascii="Arial" w:hAnsi="Arial" w:cs="Arial"/>
          <w:sz w:val="22"/>
          <w:szCs w:val="22"/>
        </w:rPr>
        <w:t>WAVE</w:t>
      </w:r>
      <w:r w:rsidR="00A01939" w:rsidRPr="00DE3906">
        <w:rPr>
          <w:rFonts w:ascii="Arial" w:hAnsi="Arial" w:cs="Arial"/>
          <w:sz w:val="22"/>
          <w:szCs w:val="22"/>
          <w:lang w:val="ru-RU"/>
        </w:rPr>
        <w:t>-</w:t>
      </w:r>
      <w:r w:rsidR="00A01939" w:rsidRPr="00DE3906">
        <w:rPr>
          <w:rFonts w:ascii="Arial" w:hAnsi="Arial" w:cs="Arial"/>
          <w:sz w:val="22"/>
          <w:szCs w:val="22"/>
        </w:rPr>
        <w:t>KG</w:t>
      </w:r>
      <w:r w:rsidR="00A01939" w:rsidRPr="00DE3906">
        <w:rPr>
          <w:rFonts w:ascii="Arial" w:hAnsi="Arial" w:cs="Arial"/>
          <w:sz w:val="22"/>
          <w:szCs w:val="22"/>
          <w:lang w:val="ru-RU"/>
        </w:rPr>
        <w:t>-020-Кухонное оборудование для учебного центра</w:t>
      </w:r>
    </w:p>
    <w:p w14:paraId="707E67DE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</w:p>
    <w:p w14:paraId="3C6395C7" w14:textId="3B4A8ECD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Дата выпуска: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612ED1">
        <w:rPr>
          <w:rFonts w:ascii="Arial" w:hAnsi="Arial" w:cs="Arial"/>
          <w:color w:val="000000" w:themeColor="text1"/>
          <w:sz w:val="22"/>
          <w:szCs w:val="22"/>
          <w:lang w:val="ru-RU"/>
        </w:rPr>
        <w:t>1</w:t>
      </w:r>
      <w:r w:rsidR="00B22874">
        <w:rPr>
          <w:rFonts w:ascii="Arial" w:hAnsi="Arial" w:cs="Arial"/>
          <w:color w:val="000000" w:themeColor="text1"/>
          <w:sz w:val="22"/>
          <w:szCs w:val="22"/>
          <w:lang w:val="ru-RU"/>
        </w:rPr>
        <w:t>8</w:t>
      </w:r>
      <w:r w:rsidR="008F0C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Мая</w:t>
      </w:r>
      <w:r w:rsidR="00F4055B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8F0C5A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5375BCF2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6DE7EF5" w14:textId="6420724C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Срок подачи предложений: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B22874">
        <w:rPr>
          <w:rFonts w:ascii="Arial" w:hAnsi="Arial" w:cs="Arial"/>
          <w:color w:val="000000" w:themeColor="text1"/>
          <w:sz w:val="22"/>
          <w:szCs w:val="22"/>
          <w:lang w:val="ru-RU"/>
        </w:rPr>
        <w:t>31</w:t>
      </w:r>
      <w:r w:rsidR="008F0C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Мая</w:t>
      </w:r>
      <w:r w:rsidR="002A02E5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8F0C5A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, 17.00</w:t>
      </w:r>
    </w:p>
    <w:p w14:paraId="00B95E31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5F2177" w14:textId="6D4124D9" w:rsidR="00B92DAC" w:rsidRPr="00DE3906" w:rsidRDefault="00B92DAC" w:rsidP="00DE3906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Описание Запроса: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Приобретение </w:t>
      </w:r>
      <w:r w:rsidR="007A5152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оборудования</w:t>
      </w:r>
      <w:r w:rsidR="00B9197A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для кухни </w:t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для </w:t>
      </w:r>
      <w:r w:rsidR="0091426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восстановления «</w:t>
      </w:r>
      <w:r w:rsidR="00B9197A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Био</w:t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центра</w:t>
      </w:r>
      <w:r w:rsidR="0091426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»</w:t>
      </w:r>
      <w:r w:rsidR="00B9197A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при Министерстве сельского хозяйства КР</w:t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</w:p>
    <w:p w14:paraId="7693BDC0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CE36D28" w14:textId="77777777" w:rsidR="00B92DAC" w:rsidRPr="00DE3906" w:rsidRDefault="00B92DAC" w:rsidP="00DE3906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Покупатель: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Региональный проект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</w:p>
    <w:p w14:paraId="5BDF5B7D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C5C0F3" w14:textId="77777777" w:rsidR="00B92DAC" w:rsidRPr="00DE3906" w:rsidRDefault="002F325C" w:rsidP="00DE3906">
      <w:pPr>
        <w:ind w:left="4320" w:hanging="43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Финан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с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рование: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Аген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т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ство США по Международному Развитию  (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</w:rPr>
        <w:t>USAID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</w:p>
    <w:p w14:paraId="1787EB65" w14:textId="45B6D901" w:rsidR="00B92DAC" w:rsidRPr="00DE3906" w:rsidRDefault="00B92DAC" w:rsidP="00DE3906">
      <w:pPr>
        <w:jc w:val="both"/>
        <w:rPr>
          <w:color w:val="000000" w:themeColor="text1"/>
          <w:sz w:val="22"/>
          <w:szCs w:val="22"/>
          <w:lang w:val="ru-RU" w:eastAsia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№ контракта 7201</w:t>
      </w:r>
      <w:r w:rsidR="009C76F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153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0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C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00007</w:t>
      </w:r>
    </w:p>
    <w:p w14:paraId="545E2F3F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C476E83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B675D47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Исполнитель: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Inc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67721D6B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4A1C34" w14:textId="2BFFAE21" w:rsidR="00B92DAC" w:rsidRPr="00DE3906" w:rsidRDefault="00B92DAC" w:rsidP="00DE3906">
      <w:pPr>
        <w:ind w:left="4320" w:hanging="432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Контактное лицо: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="008F0C5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Айпери Абдыбаева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–</w:t>
      </w:r>
      <w:r w:rsidRPr="00DE3906">
        <w:rPr>
          <w:color w:val="000000" w:themeColor="text1"/>
          <w:lang w:val="ru-RU"/>
        </w:rPr>
        <w:t xml:space="preserve"> </w:t>
      </w:r>
      <w:hyperlink r:id="rId11" w:history="1">
        <w:r w:rsidR="00D21801" w:rsidRPr="00935C5C">
          <w:rPr>
            <w:rStyle w:val="Hyperlink"/>
          </w:rPr>
          <w:t>aiperi</w:t>
        </w:r>
        <w:r w:rsidR="00D21801" w:rsidRPr="00935C5C">
          <w:rPr>
            <w:rStyle w:val="Hyperlink"/>
            <w:lang w:val="ru-RU"/>
          </w:rPr>
          <w:t>.</w:t>
        </w:r>
        <w:r w:rsidR="00D21801" w:rsidRPr="00935C5C">
          <w:rPr>
            <w:rStyle w:val="Hyperlink"/>
          </w:rPr>
          <w:t>abdybayeva</w:t>
        </w:r>
        <w:r w:rsidR="00D21801" w:rsidRPr="00935C5C">
          <w:rPr>
            <w:rStyle w:val="Hyperlink"/>
            <w:lang w:val="ru-RU"/>
          </w:rPr>
          <w:t>@</w:t>
        </w:r>
        <w:r w:rsidR="00D21801" w:rsidRPr="00935C5C">
          <w:rPr>
            <w:rStyle w:val="Hyperlink"/>
          </w:rPr>
          <w:t>tetratech</w:t>
        </w:r>
        <w:r w:rsidR="00D21801" w:rsidRPr="00935C5C">
          <w:rPr>
            <w:rStyle w:val="Hyperlink"/>
            <w:lang w:val="ru-RU"/>
          </w:rPr>
          <w:t>.</w:t>
        </w:r>
        <w:r w:rsidR="00D21801" w:rsidRPr="00935C5C">
          <w:rPr>
            <w:rStyle w:val="Hyperlink"/>
          </w:rPr>
          <w:t>com</w:t>
        </w:r>
      </w:hyperlink>
      <w:r w:rsidR="00954403" w:rsidRPr="00DE3906">
        <w:rPr>
          <w:lang w:val="ru-RU"/>
        </w:rPr>
        <w:t xml:space="preserve"> </w:t>
      </w:r>
    </w:p>
    <w:p w14:paraId="5C28DD3E" w14:textId="7DF298FA" w:rsidR="00B92DAC" w:rsidRPr="00DE3906" w:rsidRDefault="009D3FC7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CE7975" wp14:editId="43CF2CB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503670" cy="439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670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46BD" w14:textId="77777777" w:rsidR="00B92DAC" w:rsidRPr="0055289D" w:rsidRDefault="00B92DAC" w:rsidP="00B92D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7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.8pt;width:512.1pt;height:3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" filled="f">
                <v:textbox>
                  <w:txbxContent>
                    <w:p w14:paraId="60B646BD" w14:textId="77777777" w:rsidR="00B92DAC" w:rsidRPr="0055289D" w:rsidRDefault="00B92DAC" w:rsidP="00B92DA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BC7203" w14:textId="77777777" w:rsidR="00B92DAC" w:rsidRPr="00DE3906" w:rsidRDefault="00B92DAC" w:rsidP="00DE3906">
      <w:pPr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16"/>
          <w:szCs w:val="16"/>
          <w:lang w:val="ru-RU"/>
        </w:rPr>
        <w:t>***** ТРЕБОВАНИЯ  ПО ЭТИЧЕСКОМУ И ДЕЛОВОМУ ПОВЕДЕНИЮ *****</w:t>
      </w:r>
    </w:p>
    <w:p w14:paraId="266E9271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F4B91C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придерживаться принципов добросовестности при закупках и выбирает поставщиков только на основе объективных бизнес критериев, таких как цена и технические характеристики.</w:t>
      </w:r>
    </w:p>
    <w:p w14:paraId="196E72FE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D3E2BA7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не терпит мошенничества, сговора между поставщиками, фальсифицированных предложений/заявок, взяточничества или откатов. Любая фирма или физическое лицо, нарушившие эти стандарты, будут лишены права на участие в данном закупе, лишены возможности участия в будущих закупках, а о подобном факте, возможно, будет сообщено как в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, так и в Офис Генерального Инспектора. </w:t>
      </w:r>
    </w:p>
    <w:p w14:paraId="151D740C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F9A3B0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Сотрудникам и агентам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строго запрещено запрашивать или принимать какие-либо деньги, вознаграждение, комиссионные, платежи, подарки, чаевые, ценные вещи или компенсации от текущих или потенциальных поставщиков в обмен на</w:t>
      </w:r>
      <w:r w:rsidR="000E190A"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в качестве вознаграждения за бизнес. Сотрудники или агенты, участвующие в подобном поведении, подлежат увольнению, об этом будет сообщено в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 в </w:t>
      </w:r>
      <w:bookmarkStart w:id="0" w:name="_Hlk60214241"/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Офис Генерального Инспектора</w:t>
      </w:r>
      <w:bookmarkEnd w:id="0"/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. Кроме того,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будет информировать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USAID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 Офис Генерального Инспектора о любых предложениях поставщика</w:t>
      </w:r>
      <w:r w:rsidR="002F325C"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о деньгах, вознаграждении, ко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мис</w:t>
      </w:r>
      <w:r w:rsidR="002F325C"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с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ионных, платежах, подарках, чаевых, ценных вещах или компенсациях для получения бизнеса.</w:t>
      </w:r>
    </w:p>
    <w:p w14:paraId="75095AAB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E85A1F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Претенденты на поставку, откликнувшиеся на данный запрос ценовых предложений, должны включить в свое предложение нижеследующее:</w:t>
      </w:r>
    </w:p>
    <w:p w14:paraId="26D5FE73" w14:textId="77777777" w:rsidR="00B92DAC" w:rsidRPr="00DE3906" w:rsidRDefault="00B92DAC" w:rsidP="00DE390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Раскрыть информацию о любых близких, семейных, или финансовых отношениях с сотрудниками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или проекта. Например, если в проекте работает двоюродный брат претендента на поставку, об этом претендент на поставку должен указать в предложении.</w:t>
      </w:r>
    </w:p>
    <w:p w14:paraId="7A8F5B8A" w14:textId="77777777" w:rsidR="00B92DAC" w:rsidRPr="00DE3906" w:rsidRDefault="00B92DAC" w:rsidP="00DE390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Раскрыть информацию о любых семейных или финансовых отношениях с другими претендентами, подающими предложения.  Например, если отцу претендента принадлежит компания, которая подает другое предложение, претендент на поставку должен об этом указать  в своем предложении.</w:t>
      </w:r>
    </w:p>
    <w:p w14:paraId="68B7C533" w14:textId="77777777" w:rsidR="00B92DAC" w:rsidRPr="00DE3906" w:rsidRDefault="00B92DAC" w:rsidP="00DE390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цены в предложении предоставлены независимо, без каких-либо консультаций, переговоров или соглашений с любым другим претендентом или конкуре</w:t>
      </w:r>
      <w:r w:rsidR="002F325C"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н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том с целью ограничения конкуренции. </w:t>
      </w:r>
    </w:p>
    <w:p w14:paraId="6D153055" w14:textId="77777777" w:rsidR="00B92DAC" w:rsidRPr="00DE3906" w:rsidRDefault="00B92DAC" w:rsidP="00DE390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>Подтвердить, что вся информация, предоставленная в предложении и во всех сопроводительных документах, является достоверной и точной.</w:t>
      </w:r>
    </w:p>
    <w:p w14:paraId="60EC21EA" w14:textId="77777777" w:rsidR="00B92DAC" w:rsidRPr="00DE3906" w:rsidRDefault="00B92DAC" w:rsidP="00DE390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Подтвердить, что  претендент понимает и согласен с  требованиями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по запретам на мошенничество, взяточничество и откаты.</w:t>
      </w:r>
    </w:p>
    <w:p w14:paraId="5DDE03B8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419165" w14:textId="664E5DBC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Пожалуйста, обращайтесь к </w:t>
      </w:r>
      <w:r w:rsidR="008F0C5A" w:rsidRPr="008F0C5A">
        <w:rPr>
          <w:rFonts w:ascii="Arial" w:hAnsi="Arial" w:cs="Arial"/>
          <w:color w:val="000000" w:themeColor="text1"/>
          <w:sz w:val="16"/>
          <w:szCs w:val="16"/>
          <w:lang w:val="ru-RU"/>
        </w:rPr>
        <w:t>Айпери Абдыбаев</w:t>
      </w:r>
      <w:r w:rsidR="008F0C5A">
        <w:rPr>
          <w:rFonts w:ascii="Arial" w:hAnsi="Arial" w:cs="Arial"/>
          <w:color w:val="000000" w:themeColor="text1"/>
          <w:sz w:val="16"/>
          <w:szCs w:val="16"/>
          <w:lang w:val="ru-RU"/>
        </w:rPr>
        <w:t>ой</w:t>
      </w:r>
      <w:r w:rsidR="008F0C5A" w:rsidRPr="008F0C5A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– </w:t>
      </w:r>
      <w:hyperlink r:id="rId12" w:history="1">
        <w:r w:rsidR="00D21801" w:rsidRPr="00935C5C">
          <w:rPr>
            <w:rStyle w:val="Hyperlink"/>
            <w:rFonts w:ascii="Arial" w:hAnsi="Arial" w:cs="Arial"/>
            <w:sz w:val="16"/>
            <w:szCs w:val="16"/>
          </w:rPr>
          <w:t>aiperi</w:t>
        </w:r>
        <w:r w:rsidR="00D21801" w:rsidRPr="00935C5C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D21801" w:rsidRPr="00935C5C">
          <w:rPr>
            <w:rStyle w:val="Hyperlink"/>
            <w:rFonts w:ascii="Arial" w:hAnsi="Arial" w:cs="Arial"/>
            <w:sz w:val="16"/>
            <w:szCs w:val="16"/>
          </w:rPr>
          <w:t>abdybayeva</w:t>
        </w:r>
        <w:r w:rsidR="00D21801" w:rsidRPr="00935C5C">
          <w:rPr>
            <w:rStyle w:val="Hyperlink"/>
            <w:rFonts w:ascii="Arial" w:hAnsi="Arial" w:cs="Arial"/>
            <w:sz w:val="16"/>
            <w:szCs w:val="16"/>
            <w:lang w:val="ru-RU"/>
          </w:rPr>
          <w:t>@</w:t>
        </w:r>
        <w:r w:rsidR="00D21801" w:rsidRPr="00935C5C">
          <w:rPr>
            <w:rStyle w:val="Hyperlink"/>
            <w:rFonts w:ascii="Arial" w:hAnsi="Arial" w:cs="Arial"/>
            <w:sz w:val="16"/>
            <w:szCs w:val="16"/>
          </w:rPr>
          <w:t>tetratech</w:t>
        </w:r>
        <w:r w:rsidR="00D21801" w:rsidRPr="00935C5C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D21801" w:rsidRPr="00935C5C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  <w:r w:rsidR="002D5B98">
        <w:rPr>
          <w:rFonts w:ascii="Arial" w:hAnsi="Arial" w:cs="Arial"/>
          <w:sz w:val="16"/>
          <w:szCs w:val="16"/>
          <w:lang w:val="ru-RU"/>
        </w:rPr>
        <w:t xml:space="preserve"> 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с любыми вопросами или опасениями относительно вышеуказанной информации или для сообщения о любых возможных нарушениях. О потенциальных нарушениях также можно сообщать напрямую в офис </w:t>
      </w:r>
      <w:r w:rsidRPr="00DE3906">
        <w:rPr>
          <w:rFonts w:ascii="Arial" w:hAnsi="Arial" w:cs="Arial"/>
          <w:color w:val="000000" w:themeColor="text1"/>
          <w:sz w:val="16"/>
          <w:szCs w:val="16"/>
        </w:rPr>
        <w:t>ARD</w:t>
      </w:r>
      <w:r w:rsidRPr="00DE3906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в США.  </w:t>
      </w:r>
    </w:p>
    <w:p w14:paraId="5373AA94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74DB2BE" w14:textId="77777777" w:rsidR="00B83DB5" w:rsidRPr="00DE3906" w:rsidRDefault="00B83DB5" w:rsidP="00DE3906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1763D645" w14:textId="79CFE33E" w:rsidR="00B92DAC" w:rsidRPr="00DE3906" w:rsidRDefault="00B92DAC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1: Инструкции для претендентов на поставку</w:t>
      </w:r>
    </w:p>
    <w:p w14:paraId="6C1FDB1F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D262E19" w14:textId="3C7FE458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Введение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Региональный проект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реализуется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 Целью проекта является содействие экономической стабильности и процветанию, здоровой экосистеме путем укрепления регионального потенциала для управления общими водными ресурсами и снижения рисков окружающей среды в бассейнах рек Сырдарья и Амударья, находящихся в совместном владении пяти стран Центральной Азии - Казахстан, Кыргызстан, Таджикистан, Туркменистан, Узбекистан, для обеспечения всеобщего доступа к воде и санитарии в рамках Целей устойчивого развития (ЦУР) 6 и усиления потенциала в расширении масштабов охвата дополнительных  бенефициаров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согласно Стратегической цели №1  </w:t>
      </w:r>
      <w:r w:rsidRPr="00DE3906">
        <w:rPr>
          <w:rFonts w:ascii="Arial" w:hAnsi="Arial" w:cs="Arial"/>
          <w:color w:val="000000" w:themeColor="text1"/>
          <w:sz w:val="22"/>
          <w:szCs w:val="22"/>
          <w:lang w:eastAsia="es-ES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 w:eastAsia="es-ES"/>
        </w:rPr>
        <w:t xml:space="preserve"> в рамках Стратегии по Воде и Развитию в приоритетных странах.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рамках деятельности Регионального проекта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требуется </w:t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приобретение </w:t>
      </w:r>
      <w:r w:rsidR="00B9197A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кухонного оборудования </w:t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для </w:t>
      </w:r>
      <w:r w:rsidR="0091426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восстановления учебного центра «Биоцентр» </w:t>
      </w:r>
      <w:r w:rsidR="00CA469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Кыргызстан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Целью данного Запроса является запрос ценовых предложений на указанные </w:t>
      </w:r>
      <w:r w:rsidR="0065291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услуги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 </w:t>
      </w:r>
    </w:p>
    <w:p w14:paraId="5CC3360B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7FD3058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данный Запрос несут ответственность за предоставление предложений в соответствии с инструкциями, правилами и условиями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описанными в данном Запросе предложений. Несоблюдение инструкций, описанных в данном Запросе предложений, может привести к исключению предложения из рассмотрения. </w:t>
      </w:r>
    </w:p>
    <w:p w14:paraId="57346C78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13222E5" w14:textId="2BE027C1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Сроки  и условие подачи предложений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Предложения должны быть предоставлены не позднее  17.00 времени </w:t>
      </w:r>
      <w:r w:rsidR="00C93E19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Бишкека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B22874">
        <w:rPr>
          <w:rFonts w:ascii="Arial" w:hAnsi="Arial" w:cs="Arial"/>
          <w:color w:val="000000" w:themeColor="text1"/>
          <w:sz w:val="22"/>
          <w:szCs w:val="22"/>
          <w:lang w:val="ru-RU"/>
        </w:rPr>
        <w:t>31</w:t>
      </w:r>
      <w:r w:rsidR="002D5B9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мая</w:t>
      </w:r>
      <w:r w:rsidR="00C93E19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202</w:t>
      </w:r>
      <w:r w:rsidR="002D5B98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года. Пожалуйста, укажите номер 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</w:t>
      </w:r>
      <w:r w:rsidR="00280D5C" w:rsidRPr="00DE3906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в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любом вашем ответе на данный Запрос. Предложения, полученные после указанного времени и даты, будут считаться просроченными и будут рассматриваться только по усмотрению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4B7162DD" w14:textId="77777777" w:rsidR="00B92DAC" w:rsidRPr="00DE3906" w:rsidRDefault="00B92DAC" w:rsidP="00DE3906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D0EFAF2" w14:textId="6F31B30F" w:rsidR="00C93E19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Вопросы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Вопросы по техническим и административным требованиям по данному Запросу могут быть отправлены до </w:t>
      </w:r>
      <w:r w:rsidR="002A02E5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16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.00 времени </w:t>
      </w:r>
      <w:r w:rsidR="00C93E19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Бишкека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B22874">
        <w:rPr>
          <w:rFonts w:ascii="Arial" w:hAnsi="Arial" w:cs="Arial"/>
          <w:color w:val="000000" w:themeColor="text1"/>
          <w:sz w:val="22"/>
          <w:szCs w:val="22"/>
          <w:lang w:val="ru-RU"/>
        </w:rPr>
        <w:t>20</w:t>
      </w:r>
      <w:r w:rsidR="002D5B98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мая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202</w:t>
      </w:r>
      <w:r w:rsidR="002D5B98">
        <w:rPr>
          <w:rFonts w:ascii="Arial" w:hAnsi="Arial" w:cs="Arial"/>
          <w:color w:val="000000" w:themeColor="text1"/>
          <w:sz w:val="22"/>
          <w:szCs w:val="22"/>
          <w:lang w:val="ru-RU"/>
        </w:rPr>
        <w:t>3</w:t>
      </w:r>
      <w:r w:rsidR="00B83DB5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года на электронный адрес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hyperlink r:id="rId13" w:history="1">
        <w:r w:rsidR="002D5B98" w:rsidRPr="008F0C5A">
          <w:rPr>
            <w:rStyle w:val="Hyperlink"/>
            <w:rFonts w:ascii="Arial" w:hAnsi="Arial" w:cs="Arial"/>
            <w:sz w:val="16"/>
            <w:szCs w:val="16"/>
          </w:rPr>
          <w:t>aiperi</w:t>
        </w:r>
        <w:r w:rsidR="002D5B98" w:rsidRPr="008F0C5A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2D5B98" w:rsidRPr="008F0C5A">
          <w:rPr>
            <w:rStyle w:val="Hyperlink"/>
            <w:rFonts w:ascii="Arial" w:hAnsi="Arial" w:cs="Arial"/>
            <w:sz w:val="16"/>
            <w:szCs w:val="16"/>
          </w:rPr>
          <w:t>abdyb</w:t>
        </w:r>
        <w:r w:rsidR="00D21801">
          <w:rPr>
            <w:rStyle w:val="Hyperlink"/>
            <w:rFonts w:ascii="Arial" w:hAnsi="Arial" w:cs="Arial"/>
            <w:sz w:val="16"/>
            <w:szCs w:val="16"/>
          </w:rPr>
          <w:t>ayeva</w:t>
        </w:r>
        <w:r w:rsidR="002D5B98" w:rsidRPr="008F0C5A">
          <w:rPr>
            <w:rStyle w:val="Hyperlink"/>
            <w:rFonts w:ascii="Arial" w:hAnsi="Arial" w:cs="Arial"/>
            <w:sz w:val="16"/>
            <w:szCs w:val="16"/>
            <w:lang w:val="ru-RU"/>
          </w:rPr>
          <w:t>@</w:t>
        </w:r>
        <w:r w:rsidR="002D5B98" w:rsidRPr="008F0C5A">
          <w:rPr>
            <w:rStyle w:val="Hyperlink"/>
            <w:rFonts w:ascii="Arial" w:hAnsi="Arial" w:cs="Arial"/>
            <w:sz w:val="16"/>
            <w:szCs w:val="16"/>
          </w:rPr>
          <w:t>tetratech</w:t>
        </w:r>
        <w:r w:rsidR="002D5B98" w:rsidRPr="008F0C5A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 w:rsidR="002D5B98" w:rsidRPr="008F0C5A">
          <w:rPr>
            <w:rStyle w:val="Hyperlink"/>
            <w:rFonts w:ascii="Arial" w:hAnsi="Arial" w:cs="Arial"/>
            <w:sz w:val="16"/>
            <w:szCs w:val="16"/>
          </w:rPr>
          <w:t>com</w:t>
        </w:r>
      </w:hyperlink>
      <w:r w:rsidR="00C93E19" w:rsidRPr="00DE3906">
        <w:rPr>
          <w:lang w:val="ru-RU"/>
        </w:rPr>
        <w:t xml:space="preserve"> </w:t>
      </w:r>
    </w:p>
    <w:p w14:paraId="57EA908D" w14:textId="23FA4D81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Вопросы необходимо отправлять в письменном виде; телефонные звонки не принимаются. Вопросы или запросы на разъяснения, а также ответы на них, которые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считает представляющими интерес для других претендентов, будут разосланы всем другим получателям данного Запроса, которые проявили интерес к участию в подаче предложений. </w:t>
      </w:r>
    </w:p>
    <w:p w14:paraId="5CB84A03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4FC384C" w14:textId="0E8FF4FE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Только письменные ответы, предоставленные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будут считаться официальными и иметь </w:t>
      </w:r>
      <w:r w:rsidR="00B83DB5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значение в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процессе Запроса и последующей оценке. Любая устная информация, полученная от сотрудников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от любой другой организации, не должна рассматриваться как официальный ответ на какие-либо вопросы по данному Запросу. </w:t>
      </w:r>
    </w:p>
    <w:p w14:paraId="7B0881F7" w14:textId="77777777" w:rsidR="00B92DAC" w:rsidRPr="00DE3906" w:rsidRDefault="00B92DAC" w:rsidP="00DE3906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45DC9F" w14:textId="00FA3A7E" w:rsidR="004A7583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Спецификация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Раздел 3 содержит технические характеристики требуемых услуг. </w:t>
      </w:r>
    </w:p>
    <w:p w14:paraId="06313FC0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A6749DF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89AE6D" w14:textId="011BEEF8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Ценовое предложения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Ценовое предложение в ответ на данный Запрос должно иметь фиксированную цену на основе принципа все включено, в том числе включать расходы на доставку и другие расходы. Цены должны быть указаны в </w:t>
      </w:r>
      <w:r w:rsidR="00D47768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(</w:t>
      </w:r>
      <w:r w:rsidR="00D47768" w:rsidRPr="00DE3906">
        <w:rPr>
          <w:rFonts w:ascii="Arial" w:hAnsi="Arial" w:cs="Arial"/>
          <w:color w:val="000000" w:themeColor="text1"/>
          <w:sz w:val="22"/>
          <w:szCs w:val="22"/>
        </w:rPr>
        <w:t>KGS</w:t>
      </w:r>
      <w:r w:rsidR="00D47768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)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 Предложение должно оставаться в силе не </w:t>
      </w:r>
      <w:r w:rsidR="00B83DB5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менее 30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(тридцати) дней после срока окончания подачи предложений. Претендентов просим предоставить ценовые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предложения </w:t>
      </w:r>
      <w:r w:rsidR="00652913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своем официальном формате или на фирменном бланке. В случае, если это невозможно, претенденты могут заполнить таблицу в Разделе 3.  </w:t>
      </w:r>
    </w:p>
    <w:p w14:paraId="57F57133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Кроме того, претендентов, откликнувшихся на данный Запрос, просим предоставить следующее:</w:t>
      </w:r>
    </w:p>
    <w:p w14:paraId="7E04970D" w14:textId="77777777" w:rsidR="00B92DAC" w:rsidRPr="00DE3906" w:rsidRDefault="00B92DAC" w:rsidP="00DE3906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Юридические лица должны предоставить копию Справки о государственной регистрации юридического лица или Лицензии на осуществление деятельности.</w:t>
      </w:r>
    </w:p>
    <w:p w14:paraId="1123D2A6" w14:textId="77777777" w:rsidR="00B92DAC" w:rsidRPr="00DE3906" w:rsidRDefault="00B92DAC" w:rsidP="00DE3906">
      <w:pPr>
        <w:pStyle w:val="ListParagraph"/>
        <w:numPr>
          <w:ilvl w:val="0"/>
          <w:numId w:val="22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Физические лица должны предоставить копию своего удостоверения личности.</w:t>
      </w:r>
    </w:p>
    <w:p w14:paraId="2654E6C6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14:paraId="222603D0" w14:textId="2D81C4BB" w:rsidR="00B92DAC" w:rsidRPr="00C3726A" w:rsidRDefault="00B92DAC" w:rsidP="00C3726A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C3726A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Доставка</w:t>
      </w:r>
      <w:r w:rsidRPr="00C3726A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</w:t>
      </w:r>
      <w:r w:rsidR="003F3581" w:rsidRPr="00C3726A">
        <w:rPr>
          <w:rFonts w:ascii="Arial" w:hAnsi="Arial" w:cs="Arial"/>
          <w:sz w:val="22"/>
          <w:szCs w:val="22"/>
          <w:lang w:val="ru-RU"/>
        </w:rPr>
        <w:t xml:space="preserve">Место предоставления услуги: </w:t>
      </w:r>
      <w:r w:rsidR="00C93E19" w:rsidRPr="00C3726A">
        <w:rPr>
          <w:rFonts w:ascii="Arial" w:hAnsi="Arial" w:cs="Arial"/>
          <w:sz w:val="22"/>
          <w:szCs w:val="22"/>
          <w:lang w:val="ru-RU"/>
        </w:rPr>
        <w:t>Кыргызстан</w:t>
      </w:r>
      <w:r w:rsidR="00C82B09" w:rsidRPr="00C3726A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4" w:history="1">
        <w:r w:rsidR="00C3726A" w:rsidRPr="00C3726A">
          <w:rPr>
            <w:rStyle w:val="Hyperlink"/>
            <w:rFonts w:ascii="Helvetica" w:hAnsi="Helvetica"/>
            <w:color w:val="auto"/>
            <w:sz w:val="20"/>
            <w:u w:val="none"/>
            <w:bdr w:val="none" w:sz="0" w:space="0" w:color="auto" w:frame="1"/>
            <w:lang w:val="ru-RU"/>
          </w:rPr>
          <w:t>Институтская,</w:t>
        </w:r>
        <w:r w:rsidR="00C3726A" w:rsidRPr="00C3726A">
          <w:rPr>
            <w:rStyle w:val="Hyperlink"/>
            <w:rFonts w:ascii="Helvetica" w:hAnsi="Helvetica"/>
            <w:color w:val="auto"/>
            <w:sz w:val="20"/>
            <w:u w:val="none"/>
            <w:bdr w:val="none" w:sz="0" w:space="0" w:color="auto" w:frame="1"/>
          </w:rPr>
          <w:t> </w:t>
        </w:r>
        <w:r w:rsidR="00C3726A" w:rsidRPr="00C3726A">
          <w:rPr>
            <w:rStyle w:val="Hyperlink"/>
            <w:rFonts w:ascii="Helvetica" w:hAnsi="Helvetica"/>
            <w:color w:val="auto"/>
            <w:sz w:val="20"/>
            <w:u w:val="none"/>
            <w:bdr w:val="none" w:sz="0" w:space="0" w:color="auto" w:frame="1"/>
            <w:lang w:val="ru-RU"/>
          </w:rPr>
          <w:t>1</w:t>
        </w:r>
      </w:hyperlink>
      <w:r w:rsidR="00C3726A" w:rsidRPr="00C3726A">
        <w:rPr>
          <w:rStyle w:val="er2xx9"/>
          <w:rFonts w:ascii="Helvetica" w:hAnsi="Helvetica"/>
          <w:sz w:val="20"/>
          <w:bdr w:val="none" w:sz="0" w:space="0" w:color="auto" w:frame="1"/>
          <w:shd w:val="clear" w:color="auto" w:fill="FFFFFF"/>
          <w:lang w:val="ru-RU"/>
        </w:rPr>
        <w:t>​</w:t>
      </w:r>
      <w:r w:rsidR="00C3726A" w:rsidRPr="00C3726A">
        <w:rPr>
          <w:rFonts w:ascii="Arial" w:hAnsi="Arial" w:cs="Arial"/>
          <w:sz w:val="22"/>
          <w:szCs w:val="22"/>
          <w:lang w:val="ru-RU"/>
        </w:rPr>
        <w:t xml:space="preserve">, </w:t>
      </w:r>
      <w:r w:rsidR="00C3726A" w:rsidRPr="00C3726A">
        <w:rPr>
          <w:rFonts w:ascii="Helvetica" w:hAnsi="Helvetica"/>
          <w:sz w:val="20"/>
          <w:lang w:val="ru-RU"/>
        </w:rPr>
        <w:t>с.</w:t>
      </w:r>
      <w:r w:rsidR="00C3726A" w:rsidRPr="00C3726A">
        <w:rPr>
          <w:rFonts w:ascii="Helvetica" w:hAnsi="Helvetica"/>
          <w:sz w:val="20"/>
        </w:rPr>
        <w:t> </w:t>
      </w:r>
      <w:r w:rsidR="00C3726A" w:rsidRPr="00C3726A">
        <w:rPr>
          <w:rFonts w:ascii="Helvetica" w:hAnsi="Helvetica"/>
          <w:sz w:val="20"/>
          <w:lang w:val="ru-RU"/>
        </w:rPr>
        <w:t>им. Фрунзе, Сокулукский район, Чуйская область</w:t>
      </w:r>
      <w:r w:rsidR="00C3726A" w:rsidRPr="00C3726A">
        <w:rPr>
          <w:rFonts w:asciiTheme="minorHAnsi" w:hAnsiTheme="minorHAnsi"/>
          <w:sz w:val="20"/>
          <w:lang w:val="ru-RU"/>
        </w:rPr>
        <w:t xml:space="preserve">, </w:t>
      </w:r>
      <w:r w:rsidR="003F3581" w:rsidRPr="00C3726A">
        <w:rPr>
          <w:rFonts w:ascii="Arial" w:hAnsi="Arial" w:cs="Arial"/>
          <w:sz w:val="22"/>
          <w:szCs w:val="22"/>
          <w:lang w:val="ru-RU"/>
        </w:rPr>
        <w:t xml:space="preserve">согласно указанным срокам поставки в ответ на данный Запрос. должны строго исполняться при выполнении итогового контракта. </w:t>
      </w:r>
    </w:p>
    <w:p w14:paraId="276CF9C9" w14:textId="77777777" w:rsidR="00B92DAC" w:rsidRPr="00DE3906" w:rsidRDefault="00B92DAC" w:rsidP="00DE3906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B768D7" w14:textId="32841FDE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Источник/Страна/Производитель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Все товары и услуги, предлагаемые в ответ на данный Запрос или поставляемые в рамках любого итогового контракта по данному Запросу должны соответствовать </w:t>
      </w:r>
      <w:r w:rsidRPr="00DE3906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Географическому Коду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DE3906">
        <w:rPr>
          <w:rFonts w:ascii="Arial" w:hAnsi="Arial" w:cs="Arial"/>
          <w:b/>
          <w:color w:val="000000" w:themeColor="text1"/>
          <w:sz w:val="22"/>
          <w:szCs w:val="22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 </w:t>
      </w:r>
      <w:r w:rsidRPr="00DE3906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937</w:t>
      </w:r>
      <w:r w:rsidR="00B83DB5" w:rsidRPr="00DE3906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 и 110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 соответствии с Кодом Федеральных Регулирований  США (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CFR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), </w:t>
      </w:r>
      <w:hyperlink r:id="rId15" w:history="1">
        <w:r w:rsidRPr="00DE3906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ru-RU"/>
          </w:rPr>
          <w:t xml:space="preserve">22 </w:t>
        </w:r>
        <w:r w:rsidRPr="00DE390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CFR</w:t>
        </w:r>
        <w:r w:rsidRPr="00DE3906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ru-RU"/>
          </w:rPr>
          <w:t xml:space="preserve"> §228</w:t>
        </w:r>
      </w:hyperlink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 Страной партнером по данному Запросу является К</w:t>
      </w:r>
      <w:r w:rsidR="00541FA2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ыргызстан.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</w:p>
    <w:p w14:paraId="093DCB43" w14:textId="77777777" w:rsidR="00B92DAC" w:rsidRPr="00DE3906" w:rsidRDefault="00B92DAC" w:rsidP="00DE3906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2AB83F0" w14:textId="555E5914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="00B83DB5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на поставку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предлагать или поставлять какие-либо товары или услуги, которые производятся или собираются, доставляются из, транспортируются через, или иным образом связаны с участием любой из следующих стран: Бирма (Мьянма), Куба, Иран, Северная Корея, (Северный) Судан, Сирия. </w:t>
      </w:r>
    </w:p>
    <w:p w14:paraId="28F14350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AB02596" w14:textId="47D74479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В соответствии с Разделом 889(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)(1)(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B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 Федерального Регулирования по Закупкам 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52.204–205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bookmarkStart w:id="1" w:name="_Hlk58828368"/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на поставку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 xml:space="preserve">не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могут поставлять какие-либо товары, произведенные нижеследующими, или их дочерними и аффилированными компаниями: </w:t>
      </w:r>
    </w:p>
    <w:p w14:paraId="3763037B" w14:textId="30F22D65" w:rsidR="00B83DB5" w:rsidRPr="00DE3906" w:rsidRDefault="00B83DB5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2" w:name="_Hlk100670627"/>
      <w:r w:rsidRPr="00DE3906">
        <w:rPr>
          <w:rFonts w:ascii="Arial" w:hAnsi="Arial" w:cs="Arial"/>
          <w:sz w:val="22"/>
          <w:szCs w:val="22"/>
        </w:rPr>
        <w:t>Kaspersky Lab</w:t>
      </w:r>
    </w:p>
    <w:p w14:paraId="629EB6F1" w14:textId="1419A887" w:rsidR="00B92DAC" w:rsidRPr="00DE3906" w:rsidRDefault="00B92DAC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DDD3861" w14:textId="77777777" w:rsidR="00B92DAC" w:rsidRPr="00DE3906" w:rsidRDefault="00B92DAC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2AC8D29B" w14:textId="77777777" w:rsidR="00B92DAC" w:rsidRPr="00DE3906" w:rsidRDefault="00B92DAC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75445767" w14:textId="4FFB36EA" w:rsidR="00B92DAC" w:rsidRPr="00DE3906" w:rsidRDefault="0091426C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Ganzhou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59D9F51D" w14:textId="77777777" w:rsidR="00B92DAC" w:rsidRPr="00DE3906" w:rsidRDefault="00B92DAC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  <w:bookmarkEnd w:id="1"/>
    </w:p>
    <w:bookmarkEnd w:id="2"/>
    <w:p w14:paraId="199D4C8E" w14:textId="77777777" w:rsidR="00B92DAC" w:rsidRPr="00DE3906" w:rsidRDefault="00B92DAC" w:rsidP="00DE3906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28E9018" w14:textId="156FC78A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Гарантии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: в рамках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данного Запроса для всех товаров требуется 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гарантийное обслуживание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ремонт. Гарантийное обслуживание должно действовать на все товары в течение как минимум 12 (двенадцати) месяцев после доставки и приемки товаров, если иное не указано в технических характеристиках.  </w:t>
      </w:r>
    </w:p>
    <w:p w14:paraId="52AB809B" w14:textId="104D7525" w:rsidR="00B92DAC" w:rsidRPr="00DE3906" w:rsidRDefault="00057D02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В момент, когда любой товар передается Правительству К</w:t>
      </w:r>
      <w:r w:rsidR="00455482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ыргызстан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, портам ввоза или другому субъекту в пределах сотрудничающей страны, все права на гарантийную поддержку и обслуживание вместе с товаром переходят к конечному пользователю организации.</w:t>
      </w:r>
    </w:p>
    <w:p w14:paraId="18718C0F" w14:textId="77777777" w:rsidR="00B92DAC" w:rsidRPr="00DE3906" w:rsidRDefault="00B92DAC" w:rsidP="00DE3906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16D571" w14:textId="77777777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Налоги и НДС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22074085" w14:textId="77777777" w:rsidR="00B92DAC" w:rsidRPr="00DE3906" w:rsidRDefault="00B92DAC" w:rsidP="00DE3906">
      <w:pPr>
        <w:pStyle w:val="ListParagraph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0B42FA72" w14:textId="77777777" w:rsidR="00B92DAC" w:rsidRPr="00DE3906" w:rsidRDefault="00B92DAC" w:rsidP="00DE3906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Соглашение, в соответствии с которым финансируется данная закупка, не освобождено от уплаты налогов, НДС, тарифов, пошлин или других сборов, налагаемых любыми законами, действующими в стране-партнере. Следовательно, претенденты должны включить налоги, НДС, сборы, тарифы, пошлины и сборы в соответствии с законами Казахстана. </w:t>
      </w:r>
    </w:p>
    <w:p w14:paraId="238EAFDF" w14:textId="77777777" w:rsidR="00B92DAC" w:rsidRPr="00DE3906" w:rsidRDefault="00B92DAC" w:rsidP="00DE3906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3FDCA4A" w14:textId="40E620F5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Правомочность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Предоставляя предложение в ответ на данный Запрос 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претендент подтверждает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что он и его главные должностные лица не числятся в списках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отстраненных, приостановленных лиц, или иным образом 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считаются неправомочными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для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получения присуждения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Правительства США.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не будет присуждать контракт никакой фирме, которая числится в списке отстраненных, приостановленных организаций, или рассматривается Правительством США как неправомочная фирма. </w:t>
      </w:r>
    </w:p>
    <w:p w14:paraId="2A464F47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665C1AD3" w14:textId="1014C917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 xml:space="preserve">Оценка и </w:t>
      </w:r>
      <w:r w:rsidR="00280D5C"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присуждение</w:t>
      </w:r>
      <w:r w:rsidR="00280D5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: Присуждение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будет предоставлено ответственному претенденту, чье предложение следует инструкциям Запроса, соответствует требованиям правомочности, имеет наименьшую цену и приемлемый по техническим параметрам подход (отвечает или превосходит минимально требуемые технические характеристики) и оценивается как наилучшее предложение на основе низкой цены и приемлемых технических характеристик. </w:t>
      </w:r>
    </w:p>
    <w:p w14:paraId="767E0E27" w14:textId="77777777" w:rsidR="00B92DAC" w:rsidRPr="00DE3906" w:rsidRDefault="00B92DAC" w:rsidP="00DE3906">
      <w:pPr>
        <w:pStyle w:val="ListParagraph"/>
        <w:ind w:left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5CF1F7E2" w14:textId="7549FCD0" w:rsidR="00B92DAC" w:rsidRPr="00DE3906" w:rsidRDefault="00B92DAC" w:rsidP="00DE3906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обратите внимание, </w:t>
      </w:r>
      <w:r w:rsidR="00065948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что в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случае существенного недостатка предложения претендента согласно требованиям данного Запроса, предложение может считаться «не отвечающим </w:t>
      </w:r>
      <w:r w:rsidR="00BF242D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требованиям» и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таким образом, может быть исключено из рассмотрения.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принять несущественные недостатки предложения по своему усмотрению.</w:t>
      </w:r>
    </w:p>
    <w:p w14:paraId="49BF93E9" w14:textId="77777777" w:rsidR="00B92DAC" w:rsidRPr="00DE3906" w:rsidRDefault="00B92DAC" w:rsidP="00DE3906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</w:p>
    <w:p w14:paraId="559A2051" w14:textId="22ACD211" w:rsidR="00B92DAC" w:rsidRPr="00DE3906" w:rsidRDefault="00B92DAC" w:rsidP="00DE3906">
      <w:pPr>
        <w:pStyle w:val="ListParagraph"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Запрашиваются лучшие предложения. Ожидается, что присуждение будет предоставлено на основе указанных первоначальных ценовых предложений. </w:t>
      </w:r>
      <w:r w:rsidR="00280D5C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Однако, ARD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оставляет за собой право на любое из ниже:</w:t>
      </w:r>
    </w:p>
    <w:p w14:paraId="14D6B8FE" w14:textId="77777777" w:rsidR="00B92DAC" w:rsidRPr="00DE3906" w:rsidRDefault="00B92DAC" w:rsidP="00DE3906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проводить переговоры и /или запрашивать разъяснения у любого претендента до присуждения контракта.</w:t>
      </w:r>
    </w:p>
    <w:p w14:paraId="0C839B87" w14:textId="1B2F7A3D" w:rsidR="00B92DAC" w:rsidRPr="00DE3906" w:rsidRDefault="00B92DAC" w:rsidP="00DE3906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Несмотря на то, что предпочтение будет отдаваться тем претендентам, которые могут выполнить все технические требования данного Запроса,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выдать частичное присуждение или разделить присуждение между различными поставщиками, если это будет в </w:t>
      </w:r>
      <w:r w:rsidR="00280D5C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интересах Регионального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проекта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2FF246D0" w14:textId="77777777" w:rsidR="00B92DAC" w:rsidRPr="00DE3906" w:rsidRDefault="00B92DAC" w:rsidP="00DE3906">
      <w:pPr>
        <w:pStyle w:val="ListParagraph"/>
        <w:numPr>
          <w:ilvl w:val="0"/>
          <w:numId w:val="15"/>
        </w:numPr>
        <w:suppressAutoHyphens/>
        <w:contextualSpacing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может отменить данный Запрос в любое время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7C9358F3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BC855BE" w14:textId="1411A938" w:rsidR="00B92DAC" w:rsidRPr="00DE3906" w:rsidRDefault="00B92DAC" w:rsidP="00DE3906">
      <w:pPr>
        <w:suppressAutoHyphens/>
        <w:ind w:left="36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Пожалуйста, при подаче предложения на данный Запрос, обратите и примите во внимание, что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является стороной данного Запроса, и вы соглашаетесь с тем, что любое опротестование в соответствии с настоящим Запросом должно быть представлено в письменном </w:t>
      </w:r>
      <w:r w:rsidR="00280D5C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виде и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с полными </w:t>
      </w:r>
      <w:r w:rsidR="00065948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объяснениями в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Региональный проект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для рассмотрения, поскольку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не будет </w:t>
      </w:r>
      <w:r w:rsidR="00BF242D"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>рассматривать опротестования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закупкам своих партнеров- исполнителей. 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собственному усмотрению примет окончательное решение по опротестованию в отношении данного предложения. </w:t>
      </w:r>
    </w:p>
    <w:p w14:paraId="0F8E306B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</w:p>
    <w:p w14:paraId="5CE43CE8" w14:textId="77777777" w:rsidR="00B92DAC" w:rsidRPr="00DE3906" w:rsidRDefault="00B92DAC" w:rsidP="00DE3906">
      <w:pPr>
        <w:numPr>
          <w:ilvl w:val="0"/>
          <w:numId w:val="1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Правила и Условия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: Данный документ представляет собой только запрос ценовых предложений. Публикация/распространение данного Запроса никоим образом не обязывает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Региональный проект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или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присуждать или оплачивать расходы потенциальным претендентам на подготовку и предоставление предложений. </w:t>
      </w:r>
    </w:p>
    <w:p w14:paraId="3B01676C" w14:textId="77777777" w:rsidR="00B92DAC" w:rsidRPr="00DE3906" w:rsidRDefault="00B92DAC" w:rsidP="00DE3906">
      <w:pPr>
        <w:suppressAutoHyphens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FE97D97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Данное приглашение регулируется стандартными правилами и условиями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 Любое окончательное присуждение будет регулироваться этими правилами и условиями; копия полных правил и условий доступны по запросу. Пожалуйста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обратите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внимание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на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нижеследующие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правила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и условия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83DE26" w14:textId="77777777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Стандартные условия оплаты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составляют [30 дней] после получения и приемки любых товаров или материалов. Оплата будет произведена только тому лицу, предоставившему предложение в ответ на данный Запрос и выбранному в качестве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>окончательного поставщика, никаким другим третьим лицам оплата не будет производиться.</w:t>
      </w:r>
    </w:p>
    <w:p w14:paraId="0CEE3EE9" w14:textId="7A82F63A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Любое </w:t>
      </w:r>
      <w:r w:rsidR="00065948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присуждение в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результате данного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 будет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иметь твердую фиксированную цену в форме соглашения о предоставлении услуг. </w:t>
      </w:r>
    </w:p>
    <w:p w14:paraId="2AF021B9" w14:textId="77777777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Запрещается поставлять товары и услуги, которые произведены или собраны, отправлены из, транспортированы через, или иным образом связаны с любой из следующих стран: Бирма (Мьянма), Куба, Иран, Северная Корея, (Северный) Судан, Сирия.</w:t>
      </w:r>
    </w:p>
    <w:p w14:paraId="594A8F12" w14:textId="77777777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Претенденты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>не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могут поставлять какие-либо товары, произведенные нижеследующими организациями, или их дочерними и аффилированными организациями: </w:t>
      </w:r>
    </w:p>
    <w:p w14:paraId="1B133AC5" w14:textId="77777777" w:rsidR="00B83DB5" w:rsidRPr="00DE3906" w:rsidRDefault="00B83DB5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E3906">
        <w:rPr>
          <w:rFonts w:ascii="Arial" w:hAnsi="Arial" w:cs="Arial"/>
          <w:sz w:val="22"/>
          <w:szCs w:val="22"/>
        </w:rPr>
        <w:t>Kaspersky Lab</w:t>
      </w:r>
    </w:p>
    <w:p w14:paraId="4BC25827" w14:textId="77777777" w:rsidR="00B83DB5" w:rsidRPr="00DE3906" w:rsidRDefault="00B83DB5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Huawei Technologies Company</w:t>
      </w:r>
    </w:p>
    <w:p w14:paraId="79BCC008" w14:textId="77777777" w:rsidR="00B83DB5" w:rsidRPr="00DE3906" w:rsidRDefault="00B83DB5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ZTE Corporation</w:t>
      </w:r>
    </w:p>
    <w:p w14:paraId="591FFA60" w14:textId="77777777" w:rsidR="00B83DB5" w:rsidRPr="00DE3906" w:rsidRDefault="00B83DB5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Hytera Communications Corporation</w:t>
      </w:r>
    </w:p>
    <w:p w14:paraId="3AD51E4D" w14:textId="3102ED52" w:rsidR="00B83DB5" w:rsidRPr="00DE3906" w:rsidRDefault="00B9197A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Hangzhou</w:t>
      </w:r>
      <w:r w:rsidR="00B83DB5" w:rsidRPr="00DE3906">
        <w:rPr>
          <w:rFonts w:ascii="Arial" w:hAnsi="Arial" w:cs="Arial"/>
          <w:color w:val="000000" w:themeColor="text1"/>
          <w:sz w:val="22"/>
          <w:szCs w:val="22"/>
        </w:rPr>
        <w:t xml:space="preserve"> Hikvision Digital Technology Company</w:t>
      </w:r>
    </w:p>
    <w:p w14:paraId="1CF83941" w14:textId="77777777" w:rsidR="00B83DB5" w:rsidRPr="00DE3906" w:rsidRDefault="00B83DB5" w:rsidP="00DE3906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E3906">
        <w:rPr>
          <w:rFonts w:ascii="Arial" w:hAnsi="Arial" w:cs="Arial"/>
          <w:color w:val="000000" w:themeColor="text1"/>
          <w:sz w:val="22"/>
          <w:szCs w:val="22"/>
        </w:rPr>
        <w:t>Dahua Technology Company</w:t>
      </w:r>
    </w:p>
    <w:p w14:paraId="1F58D727" w14:textId="77777777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Любые международные воздушные или морские перевозки, выполняемые в соответствии с решениями, вытекающими из данного Запроса, должны осуществляться на перевозчиках/судах под флагом США.</w:t>
      </w:r>
    </w:p>
    <w:p w14:paraId="2E42BE2C" w14:textId="77777777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Законы Соединенных Штатов Америки запрещают операции и предоставление ресурсов и поддержки лицам и организациям, связанным с терроризмом. Поставщик, выбранный в результате данного Запроса, обязан обеспечить соблюдение этих правил. </w:t>
      </w:r>
    </w:p>
    <w:p w14:paraId="51867101" w14:textId="1302B849" w:rsidR="00B92DAC" w:rsidRPr="00DE3906" w:rsidRDefault="00B92DAC" w:rsidP="00DE3906">
      <w:pPr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Право собственности на любые товары, поставленные в результате данного Запроса, переходит к </w:t>
      </w:r>
      <w:r w:rsidR="00065948"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="00065948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после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его доставки и приема со стороны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Риск потери, повреждения, или поломки товаров поставщик несет до тех пор, пока право собственности не перейдет к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2DAA1718" w14:textId="77777777" w:rsidR="00B92DAC" w:rsidRPr="00DE3906" w:rsidRDefault="00B92DAC" w:rsidP="00DE3906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144C47D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2: Контрольный список для претендентов по предоставлению предложений</w:t>
      </w:r>
    </w:p>
    <w:p w14:paraId="7632E844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A057875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С целью помощи претендентам в подготовке предложений, следующий контрольный лист предоставляет список документов, которые должны быть включены в предложение в ответ на данный Запрос:</w:t>
      </w:r>
    </w:p>
    <w:p w14:paraId="5EEAEECD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5D8278E" w14:textId="77777777" w:rsidR="00B92DAC" w:rsidRPr="00DE3906" w:rsidRDefault="00B92DAC" w:rsidP="00DE3906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□ Сопроводительное письмо, подписанное официально уполномоченным представителем претендента (см. Раздел 4 в качестве шаблона)</w:t>
      </w:r>
    </w:p>
    <w:p w14:paraId="007260CF" w14:textId="77777777" w:rsidR="00B92DAC" w:rsidRPr="00DE3906" w:rsidRDefault="00B92DAC" w:rsidP="00DE3906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EF8A02B" w14:textId="77777777" w:rsidR="00B92DAC" w:rsidRPr="00DE3906" w:rsidRDefault="00B92DAC" w:rsidP="00DE3906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□ Официальное ценовое предложение, включая спецификацию предлагаемого оборудования (см. Раздел 3 в качестве примера формата)</w:t>
      </w:r>
    </w:p>
    <w:p w14:paraId="63256996" w14:textId="77777777" w:rsidR="00B92DAC" w:rsidRPr="00DE3906" w:rsidRDefault="00B92DAC" w:rsidP="00DE3906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D508E3D" w14:textId="77777777" w:rsidR="00B92DAC" w:rsidRPr="00DE3906" w:rsidRDefault="00B92DAC" w:rsidP="00DE3906">
      <w:pPr>
        <w:ind w:left="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□ Копия государственной регистрации юридического лица или лицензии на осуществление деятельности (см. Раздел 1.5. для деталей)</w:t>
      </w:r>
    </w:p>
    <w:p w14:paraId="066D7F79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B2E1CDC" w14:textId="77777777" w:rsidR="00B7583D" w:rsidRPr="00DE3906" w:rsidRDefault="00B7583D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5D23EB3" w14:textId="77777777" w:rsidR="00B7583D" w:rsidRPr="00DE3906" w:rsidRDefault="00B7583D" w:rsidP="00DE3906">
      <w:pPr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br w:type="page"/>
      </w:r>
    </w:p>
    <w:p w14:paraId="2CC46AD5" w14:textId="0C759498" w:rsidR="00B92DAC" w:rsidRPr="00DE3906" w:rsidRDefault="00B92DAC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lastRenderedPageBreak/>
        <w:t>Раздел 3: Характеристики и технические требования</w:t>
      </w:r>
    </w:p>
    <w:p w14:paraId="0643480C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2F9F97" w14:textId="16B0F233" w:rsidR="00B92DAC" w:rsidRPr="00DE3906" w:rsidRDefault="00B92DAC" w:rsidP="00DE3906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В таблице ниже приведены технические требования к товарам/услугам. Претендентов просим предоставить ценовые предложения, содержащие ниже </w:t>
      </w:r>
      <w:r w:rsidR="00BF242D" w:rsidRPr="00DE3906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информацию, на</w:t>
      </w:r>
      <w:r w:rsidRPr="00DE3906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 официальном бланке или используя свой формат ценовых предложений.  </w:t>
      </w:r>
    </w:p>
    <w:p w14:paraId="640A5CA3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C90D1EC" w14:textId="77777777" w:rsidR="00B92DAC" w:rsidRPr="00DE3906" w:rsidRDefault="00B92DAC" w:rsidP="00DE3906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</w:p>
    <w:p w14:paraId="5AD23C79" w14:textId="55FB48A4" w:rsidR="00B92DAC" w:rsidRPr="00DE3906" w:rsidRDefault="00B92DAC" w:rsidP="00DE3906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Предложение #</w:t>
      </w:r>
      <w:r w:rsidR="00B9197A"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KG</w:t>
      </w:r>
      <w:r w:rsidR="00B9197A"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-</w:t>
      </w:r>
      <w:r w:rsidR="00B9197A"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WAVE</w:t>
      </w:r>
      <w:r w:rsidR="00B9197A"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>-020</w:t>
      </w:r>
      <w:r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в </w:t>
      </w:r>
      <w:r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</w:t>
      </w:r>
      <w:r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Inc</w:t>
      </w:r>
      <w:r w:rsidRPr="00DE390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., Региональный проект </w:t>
      </w:r>
      <w:r w:rsidRPr="00DE3906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</w:p>
    <w:p w14:paraId="4E66E3F8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350C242" w14:textId="77777777" w:rsidR="00F2048D" w:rsidRPr="00DE3906" w:rsidRDefault="00F2048D" w:rsidP="00DE3906">
      <w:pPr>
        <w:suppressAutoHyphens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pPr w:leftFromText="180" w:rightFromText="180" w:bottomFromText="16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841"/>
        <w:gridCol w:w="1661"/>
        <w:gridCol w:w="1222"/>
        <w:gridCol w:w="1031"/>
      </w:tblGrid>
      <w:tr w:rsidR="00516CC4" w:rsidRPr="00DE3906" w14:paraId="3D2BE6F5" w14:textId="77777777" w:rsidTr="00C93E19">
        <w:trPr>
          <w:trHeight w:val="10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5AF" w14:textId="77777777" w:rsidR="00C14966" w:rsidRPr="00DE3906" w:rsidRDefault="00C14966" w:rsidP="00DE3906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E3906">
              <w:rPr>
                <w:rFonts w:ascii="Arial" w:hAnsi="Arial" w:cs="Arial"/>
                <w:b/>
                <w:sz w:val="23"/>
                <w:szCs w:val="23"/>
              </w:rPr>
              <w:t>№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320C" w14:textId="77777777" w:rsidR="00C14966" w:rsidRPr="00DE3906" w:rsidRDefault="00C14966" w:rsidP="00DE3906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b/>
                <w:sz w:val="23"/>
                <w:szCs w:val="23"/>
                <w:lang w:val="en-US"/>
              </w:rPr>
              <w:t>Description and specifications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B96C" w14:textId="77777777" w:rsidR="00C14966" w:rsidRPr="00DE3906" w:rsidRDefault="00C14966" w:rsidP="00DE3906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QTY</w:t>
            </w: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2D84" w14:textId="405453F1" w:rsidR="00C14966" w:rsidRPr="00DE3906" w:rsidRDefault="00C14966" w:rsidP="00DE3906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Unit price</w:t>
            </w: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="00A01939"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>KGS</w:t>
            </w: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ED28" w14:textId="48EF893C" w:rsidR="00C14966" w:rsidRPr="00DE3906" w:rsidRDefault="00C14966" w:rsidP="00DE3906">
            <w:pPr>
              <w:pStyle w:val="msonormalmrcssattr"/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  <w:lang w:val="en-US"/>
              </w:rPr>
              <w:t>Total price</w:t>
            </w: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(</w:t>
            </w:r>
            <w:r w:rsidR="00A01939"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>KGS</w:t>
            </w:r>
            <w:r w:rsidRPr="00DE3906">
              <w:rPr>
                <w:rFonts w:ascii="Arial" w:hAnsi="Arial" w:cs="Arial"/>
                <w:b/>
                <w:color w:val="000000"/>
                <w:sz w:val="23"/>
                <w:szCs w:val="23"/>
              </w:rPr>
              <w:t>)</w:t>
            </w:r>
          </w:p>
        </w:tc>
      </w:tr>
      <w:tr w:rsidR="00516CC4" w:rsidRPr="00DE3906" w14:paraId="1A4D23F3" w14:textId="77777777" w:rsidTr="00C93E19">
        <w:trPr>
          <w:trHeight w:val="8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D29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791" w14:textId="5CE78165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Газовая плита</w:t>
            </w:r>
            <w:r w:rsidR="007A5152" w:rsidRPr="00DE3906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DE3906">
              <w:rPr>
                <w:rFonts w:ascii="Arial" w:hAnsi="Arial" w:cs="Arial"/>
                <w:sz w:val="22"/>
                <w:lang w:val="ru-RU"/>
              </w:rPr>
              <w:t xml:space="preserve">(Плита газовая </w:t>
            </w:r>
            <w:r w:rsidR="007A5152" w:rsidRPr="00DE3906">
              <w:rPr>
                <w:rFonts w:ascii="Arial" w:hAnsi="Arial" w:cs="Arial"/>
                <w:sz w:val="22"/>
                <w:lang w:val="ru-RU"/>
              </w:rPr>
              <w:t>4-конфорочная</w:t>
            </w:r>
            <w:r w:rsidRPr="00DE3906">
              <w:rPr>
                <w:rFonts w:ascii="Arial" w:hAnsi="Arial" w:cs="Arial"/>
                <w:sz w:val="22"/>
                <w:lang w:val="ru-RU"/>
              </w:rPr>
              <w:t xml:space="preserve"> без жар. шкафа ПГ-4-01 (840х850х860 (960) мм, 14 кВт, 220 В)</w:t>
            </w:r>
          </w:p>
          <w:p w14:paraId="2257D9F6" w14:textId="20FDBEA7" w:rsidR="00C14966" w:rsidRPr="00DE3906" w:rsidRDefault="00C14966" w:rsidP="00DE3906">
            <w:pPr>
              <w:pStyle w:val="msonormalmrcssattr"/>
              <w:spacing w:before="0" w:beforeAutospacing="0" w:after="0" w:afterAutospacing="0"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66E4" w14:textId="4D2B05C0" w:rsidR="00C14966" w:rsidRPr="00DE3906" w:rsidRDefault="004D6243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346" w14:textId="127D9ABA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1FB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DE3906" w14:paraId="6DDF142F" w14:textId="77777777" w:rsidTr="007B3E0D">
        <w:trPr>
          <w:trHeight w:val="1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EBFC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353" w14:textId="3B91B015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 xml:space="preserve">Электрическая плита (Плита электрическая </w:t>
            </w:r>
            <w:r w:rsidR="007A5152" w:rsidRPr="00DE3906">
              <w:rPr>
                <w:rFonts w:ascii="Arial" w:hAnsi="Arial" w:cs="Arial"/>
                <w:sz w:val="22"/>
                <w:lang w:val="ru-RU"/>
              </w:rPr>
              <w:t>2-конфорочная</w:t>
            </w:r>
            <w:r w:rsidRPr="00DE3906">
              <w:rPr>
                <w:rFonts w:ascii="Arial" w:hAnsi="Arial" w:cs="Arial"/>
                <w:sz w:val="22"/>
                <w:lang w:val="ru-RU"/>
              </w:rPr>
              <w:t xml:space="preserve"> с жарочным шкафом.</w:t>
            </w:r>
          </w:p>
          <w:p w14:paraId="7A2D5617" w14:textId="02E2E582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 xml:space="preserve">Входное </w:t>
            </w:r>
            <w:r w:rsidR="007A5152" w:rsidRPr="00DE3906">
              <w:rPr>
                <w:rFonts w:ascii="Arial" w:hAnsi="Arial" w:cs="Arial"/>
                <w:sz w:val="22"/>
                <w:lang w:val="ru-RU"/>
              </w:rPr>
              <w:t>напряжение, В</w:t>
            </w:r>
            <w:r w:rsidRPr="00DE3906">
              <w:rPr>
                <w:rFonts w:ascii="Arial" w:hAnsi="Arial" w:cs="Arial"/>
                <w:sz w:val="22"/>
                <w:lang w:val="ru-RU"/>
              </w:rPr>
              <w:t xml:space="preserve"> 220/380. </w:t>
            </w:r>
          </w:p>
          <w:p w14:paraId="384CA060" w14:textId="77777777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Материал изготовления: нержавеющая сталь</w:t>
            </w:r>
          </w:p>
          <w:p w14:paraId="6EB14BA1" w14:textId="77777777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Номинальная мощность конфорки, кВт: 2.8</w:t>
            </w:r>
          </w:p>
          <w:p w14:paraId="16E88206" w14:textId="141ACE37" w:rsidR="00DE16E0" w:rsidRPr="00DE3906" w:rsidRDefault="00CF00DE" w:rsidP="00DE3906">
            <w:pPr>
              <w:pStyle w:val="msonormalmrcssattr"/>
              <w:spacing w:before="0" w:beforeAutospacing="0" w:after="0" w:afterAutospacing="0"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DE3906">
              <w:rPr>
                <w:rFonts w:ascii="Arial" w:hAnsi="Arial" w:cs="Arial"/>
                <w:sz w:val="22"/>
              </w:rPr>
              <w:t>Номинальная мощность, кВт: 8.8)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BE5" w14:textId="2F356395" w:rsidR="00C14966" w:rsidRPr="00DE3906" w:rsidRDefault="004D6243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77B" w14:textId="72E8070E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3C1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DE3906" w14:paraId="0986DEA5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7D2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780" w14:textId="558B6266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Термопот (Кипятильник CONVITO WB-6 заливного типа.</w:t>
            </w:r>
          </w:p>
          <w:p w14:paraId="422C0431" w14:textId="5F4AC968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Питание,</w:t>
            </w:r>
            <w:r w:rsidR="007A5152" w:rsidRPr="00DE3906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DE3906">
              <w:rPr>
                <w:rFonts w:ascii="Arial" w:hAnsi="Arial" w:cs="Arial"/>
                <w:sz w:val="22"/>
                <w:lang w:val="ru-RU"/>
              </w:rPr>
              <w:t>В: 220</w:t>
            </w:r>
          </w:p>
          <w:p w14:paraId="2DA9AE09" w14:textId="77777777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Мощность, кВт: 1,5</w:t>
            </w:r>
          </w:p>
          <w:p w14:paraId="777C0264" w14:textId="73767E81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Тип: заливной</w:t>
            </w:r>
          </w:p>
          <w:p w14:paraId="250AEE6F" w14:textId="4B146FB2" w:rsidR="00C14966" w:rsidRPr="00DE3906" w:rsidRDefault="00CF00DE" w:rsidP="00DE3906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Объем, л: 5</w:t>
            </w:r>
            <w:r w:rsidR="0091426C" w:rsidRPr="00DE3906">
              <w:rPr>
                <w:rFonts w:ascii="Arial" w:hAnsi="Arial" w:cs="Arial"/>
                <w:sz w:val="22"/>
                <w:lang w:val="ru-RU"/>
              </w:rPr>
              <w:t xml:space="preserve">; </w:t>
            </w:r>
            <w:r w:rsidRPr="00DE3906">
              <w:rPr>
                <w:rFonts w:ascii="Arial" w:hAnsi="Arial" w:cs="Arial"/>
                <w:sz w:val="22"/>
                <w:lang w:val="ru-RU"/>
              </w:rPr>
              <w:t>Габаритные размеры, мм: 200х200х360 мм)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DB9" w14:textId="1F5221AC" w:rsidR="00C14966" w:rsidRPr="00DE3906" w:rsidRDefault="00CF00DE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</w:t>
            </w:r>
          </w:p>
          <w:p w14:paraId="2F69D7A4" w14:textId="2264E0DC" w:rsidR="00C93E19" w:rsidRPr="00DE3906" w:rsidRDefault="00C93E19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4B7" w14:textId="4A63A02B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448E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DE3906" w14:paraId="080582B5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85E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BB6" w14:textId="4DCEFF55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Стиральная машина автомат ( Стирально-отжимная машина ВО-15</w:t>
            </w:r>
          </w:p>
          <w:p w14:paraId="53D62E0D" w14:textId="77777777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Загрузка 15 кг</w:t>
            </w:r>
          </w:p>
          <w:p w14:paraId="5AB18927" w14:textId="77777777" w:rsidR="00CF00DE" w:rsidRPr="00DE3906" w:rsidRDefault="00CF00DE" w:rsidP="00DE3906">
            <w:pPr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Объем барабана 150 л</w:t>
            </w:r>
          </w:p>
          <w:p w14:paraId="356B7902" w14:textId="241AAA33" w:rsidR="00C14966" w:rsidRPr="00DE3906" w:rsidRDefault="00CF00DE" w:rsidP="00DE3906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Диаметр барабана  650 мм. Глубина барабана 450 мм</w:t>
            </w:r>
            <w:r w:rsidR="000957F8" w:rsidRPr="00DE3906">
              <w:rPr>
                <w:rFonts w:ascii="Arial" w:hAnsi="Arial" w:cs="Arial"/>
                <w:sz w:val="22"/>
                <w:lang w:val="ru-RU"/>
              </w:rPr>
              <w:t xml:space="preserve">; </w:t>
            </w:r>
            <w:r w:rsidRPr="00DE3906">
              <w:rPr>
                <w:rFonts w:ascii="Arial" w:hAnsi="Arial" w:cs="Arial"/>
                <w:sz w:val="22"/>
                <w:lang w:val="ru-RU"/>
              </w:rPr>
              <w:t>Диаметр загрузочного люка 372 мм. Барабан из Нержавеющей стали)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AB" w14:textId="42E98262" w:rsidR="00C93E19" w:rsidRPr="00DE3906" w:rsidRDefault="004D6243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212" w14:textId="6B0463AA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C8F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DE3906" w14:paraId="1DE973C2" w14:textId="77777777" w:rsidTr="007B3E0D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B8A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807" w14:textId="6454B871" w:rsidR="00CF00DE" w:rsidRPr="00DE3906" w:rsidRDefault="00CF00DE" w:rsidP="00DE3906">
            <w:pPr>
              <w:spacing w:line="259" w:lineRule="auto"/>
              <w:rPr>
                <w:rFonts w:ascii="Arial" w:hAnsi="Arial" w:cs="Arial"/>
                <w:sz w:val="22"/>
                <w:lang w:val="ru-RU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 xml:space="preserve">Кухонный стол из нержавеющей стали ( Стол из нержавеющей стали кухонная мебель и кухонный стол для ресторана. Каркас с полимерным покрытием с полкой   Длина мм.   1500  Ширина мм.  600   Высота мм.  850 </w:t>
            </w:r>
          </w:p>
          <w:p w14:paraId="3F516968" w14:textId="191F2CFE" w:rsidR="00C14966" w:rsidRPr="00DE3906" w:rsidRDefault="00CF00DE" w:rsidP="00DE3906">
            <w:pPr>
              <w:spacing w:after="160" w:line="259" w:lineRule="auto"/>
              <w:rPr>
                <w:rFonts w:ascii="Arial" w:hAnsi="Arial" w:cs="Arial"/>
                <w:sz w:val="22"/>
              </w:rPr>
            </w:pPr>
            <w:r w:rsidRPr="00DE3906">
              <w:rPr>
                <w:rFonts w:ascii="Arial" w:hAnsi="Arial" w:cs="Arial"/>
                <w:sz w:val="22"/>
                <w:lang w:val="ru-RU"/>
              </w:rPr>
              <w:t>Вес кг. 30</w:t>
            </w:r>
            <w:r w:rsidRPr="00DE390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051" w14:textId="1982DE24" w:rsidR="00C14966" w:rsidRPr="00DE3906" w:rsidRDefault="00CF00DE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C7B" w14:textId="22706CFE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8859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DE3906" w14:paraId="58BDD97A" w14:textId="77777777" w:rsidTr="00C93E19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083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C8F" w14:textId="13D4AA8D" w:rsidR="00C14966" w:rsidRPr="00DE3906" w:rsidRDefault="00CF00DE" w:rsidP="00DE3906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DE3906">
              <w:rPr>
                <w:rFonts w:ascii="Arial" w:hAnsi="Arial" w:cs="Arial"/>
                <w:sz w:val="22"/>
              </w:rPr>
              <w:t xml:space="preserve">Посудомоечная машина (Посудомоечная машина напольная посудомоечная машина 45 см встраиваемая полностью </w:t>
            </w:r>
            <w:r w:rsidRPr="00DE3906">
              <w:rPr>
                <w:rFonts w:ascii="Arial" w:hAnsi="Arial" w:cs="Arial"/>
                <w:sz w:val="22"/>
              </w:rPr>
              <w:lastRenderedPageBreak/>
              <w:t>конденсационная сушка расход воды 12 л расход электричества 0.83 кВт·ч уровень шума при работе 49 дБ)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1EB" w14:textId="0310E1B0" w:rsidR="00C14966" w:rsidRPr="00DE3906" w:rsidRDefault="00C93E19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14A" w14:textId="4E12060B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2136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DE3906" w14:paraId="2835366D" w14:textId="77777777" w:rsidTr="00C93E19">
        <w:trPr>
          <w:trHeight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464" w14:textId="77777777" w:rsidR="00C14966" w:rsidRPr="00DE3906" w:rsidRDefault="00C14966" w:rsidP="00DE3906">
            <w:pPr>
              <w:pStyle w:val="msonormalmrcssattr"/>
              <w:numPr>
                <w:ilvl w:val="0"/>
                <w:numId w:val="30"/>
              </w:numPr>
              <w:spacing w:line="25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65A" w14:textId="2D3E8DCF" w:rsidR="00C14966" w:rsidRPr="00DE3906" w:rsidRDefault="00CF00DE" w:rsidP="00DE3906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DE3906">
              <w:rPr>
                <w:rFonts w:ascii="Arial" w:hAnsi="Arial" w:cs="Arial"/>
                <w:sz w:val="22"/>
              </w:rPr>
              <w:t>Промышленный холодильник ( Предназначен для долговременного хранения запасов, обеспечения резерва продукции или полуфабрикатов.)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31C" w14:textId="53D2FE43" w:rsidR="00C14966" w:rsidRPr="00DE3906" w:rsidRDefault="00C93E19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7FE6" w14:textId="247EAF8F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7585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516CC4" w:rsidRPr="00B22874" w14:paraId="415D1B4C" w14:textId="77777777" w:rsidTr="007B3E0D">
        <w:trPr>
          <w:trHeight w:val="4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D9F" w14:textId="77777777" w:rsidR="00C14966" w:rsidRPr="00DE3906" w:rsidRDefault="00C14966" w:rsidP="00DE3906">
            <w:pPr>
              <w:pStyle w:val="msonormalmrcssattr"/>
              <w:spacing w:line="256" w:lineRule="auto"/>
              <w:ind w:left="14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2136" w14:textId="186F8B27" w:rsidR="00C14966" w:rsidRPr="00DE3906" w:rsidRDefault="00CB61AF" w:rsidP="00DE3906">
            <w:pPr>
              <w:pStyle w:val="msonormalmrcssattr"/>
              <w:spacing w:line="256" w:lineRule="auto"/>
              <w:ind w:left="70"/>
              <w:rPr>
                <w:rFonts w:ascii="Arial" w:hAnsi="Arial" w:cs="Arial"/>
                <w:sz w:val="23"/>
                <w:szCs w:val="23"/>
              </w:rPr>
            </w:pPr>
            <w:r w:rsidRPr="00DE3906">
              <w:rPr>
                <w:rFonts w:ascii="Arial" w:hAnsi="Arial" w:cs="Arial"/>
                <w:sz w:val="23"/>
                <w:szCs w:val="23"/>
              </w:rPr>
              <w:t>НДС (</w:t>
            </w:r>
            <w:r w:rsidR="007D6265" w:rsidRPr="00DE3906">
              <w:rPr>
                <w:rFonts w:ascii="Arial" w:hAnsi="Arial" w:cs="Arial"/>
                <w:sz w:val="23"/>
                <w:szCs w:val="23"/>
              </w:rPr>
              <w:t xml:space="preserve">или другие </w:t>
            </w:r>
            <w:r w:rsidR="00BD0057" w:rsidRPr="00DE3906">
              <w:rPr>
                <w:rFonts w:ascii="Arial" w:hAnsi="Arial" w:cs="Arial"/>
                <w:sz w:val="23"/>
                <w:szCs w:val="23"/>
              </w:rPr>
              <w:t>затраты</w:t>
            </w:r>
            <w:r w:rsidR="007D6265" w:rsidRPr="00DE3906">
              <w:rPr>
                <w:rFonts w:ascii="Arial" w:hAnsi="Arial" w:cs="Arial"/>
                <w:sz w:val="23"/>
                <w:szCs w:val="23"/>
              </w:rPr>
              <w:t>, если есть</w:t>
            </w:r>
            <w:r w:rsidR="00C14966" w:rsidRPr="00DE3906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427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659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76E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B3E0D" w:rsidRPr="00DE3906" w14:paraId="45DA2E29" w14:textId="77777777" w:rsidTr="007B3E0D">
        <w:trPr>
          <w:trHeight w:val="50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F43" w14:textId="77777777" w:rsidR="00C14966" w:rsidRPr="00DE3906" w:rsidRDefault="00C14966" w:rsidP="00DE3906">
            <w:pPr>
              <w:pStyle w:val="msonormalmrcssattr"/>
              <w:spacing w:line="256" w:lineRule="auto"/>
              <w:ind w:left="14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8036" w14:textId="51BB5644" w:rsidR="00C14966" w:rsidRPr="00DE3906" w:rsidRDefault="007A5152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DE3906">
              <w:rPr>
                <w:rFonts w:ascii="Arial" w:hAnsi="Arial" w:cs="Arial"/>
                <w:color w:val="000000"/>
                <w:sz w:val="23"/>
                <w:szCs w:val="23"/>
              </w:rPr>
              <w:t>Итого в сомах (</w:t>
            </w:r>
            <w:r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K</w:t>
            </w:r>
            <w:r w:rsidR="00A01939" w:rsidRPr="00DE3906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GS)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D6A" w14:textId="77777777" w:rsidR="00C14966" w:rsidRPr="00DE3906" w:rsidRDefault="00C14966" w:rsidP="00DE3906">
            <w:pPr>
              <w:pStyle w:val="msonormalmrcssattr"/>
              <w:spacing w:line="256" w:lineRule="auto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60C4E012" w14:textId="77777777" w:rsidR="00065948" w:rsidRPr="00DE3906" w:rsidRDefault="00065948" w:rsidP="00DE3906">
      <w:pPr>
        <w:spacing w:line="276" w:lineRule="auto"/>
        <w:rPr>
          <w:sz w:val="20"/>
          <w:lang w:val="ru-RU"/>
        </w:rPr>
      </w:pPr>
    </w:p>
    <w:p w14:paraId="06FBC4EA" w14:textId="4A1B444B" w:rsidR="00B92DAC" w:rsidRPr="00DE3906" w:rsidRDefault="00B92DAC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1317E0AB" w14:textId="1612B76C" w:rsidR="00805F2E" w:rsidRPr="00DE3906" w:rsidRDefault="00805F2E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67135FA8" w14:textId="6D499D6D" w:rsidR="00805F2E" w:rsidRPr="00DE3906" w:rsidRDefault="00805F2E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3C293FEE" w14:textId="77777777" w:rsidR="00805F2E" w:rsidRPr="00DE3906" w:rsidRDefault="00805F2E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72559CD4" w14:textId="77777777" w:rsidR="00D35973" w:rsidRPr="00DE3906" w:rsidRDefault="00D35973" w:rsidP="00DE3906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</w:pPr>
    </w:p>
    <w:p w14:paraId="03BDF21E" w14:textId="0431CF83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b/>
          <w:color w:val="000000" w:themeColor="text1"/>
          <w:sz w:val="22"/>
          <w:szCs w:val="22"/>
          <w:u w:val="single"/>
          <w:lang w:val="ru-RU"/>
        </w:rPr>
        <w:t>Раздел 4: Сопроводительное письмо</w:t>
      </w:r>
    </w:p>
    <w:p w14:paraId="28FE29B7" w14:textId="77777777" w:rsidR="00B92DAC" w:rsidRPr="00DE3906" w:rsidRDefault="00B92DAC" w:rsidP="00DE3906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</w:p>
    <w:p w14:paraId="39930987" w14:textId="3C33F939" w:rsidR="00B92DAC" w:rsidRPr="00DE3906" w:rsidRDefault="00B92DAC" w:rsidP="00DE3906">
      <w:pPr>
        <w:jc w:val="both"/>
        <w:rPr>
          <w:rFonts w:ascii="Arial" w:hAnsi="Arial" w:cs="Arial"/>
          <w:i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 xml:space="preserve">Нижеследующее сопроводительное письмо должно быть предоставлено на фирменном бланке, оно должно быть заполнено/закреплено печатью организации/подписано представителем, официально уполномоченным подписывать документ от имени </w:t>
      </w:r>
      <w:r w:rsidR="00BF242D" w:rsidRPr="00DE3906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организации-претендента</w:t>
      </w:r>
      <w:r w:rsidRPr="00DE3906">
        <w:rPr>
          <w:rFonts w:ascii="Arial" w:hAnsi="Arial" w:cs="Arial"/>
          <w:i/>
          <w:color w:val="000000" w:themeColor="text1"/>
          <w:sz w:val="22"/>
          <w:szCs w:val="22"/>
          <w:lang w:val="ru-RU"/>
        </w:rPr>
        <w:t>:</w:t>
      </w:r>
    </w:p>
    <w:p w14:paraId="58E154C9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7E8D91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Кому: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</w:r>
      <w:bookmarkStart w:id="3" w:name="_Hlk60254663"/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Региональный проект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bookmarkEnd w:id="3"/>
    </w:p>
    <w:p w14:paraId="2D09D8C1" w14:textId="578F16D2" w:rsidR="00B92DAC" w:rsidRPr="00DE3906" w:rsidRDefault="00CE4011" w:rsidP="00DE3906">
      <w:pPr>
        <w:ind w:left="14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Бишкек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ул.Токомбаева 21/2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,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1-этаж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, офис №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2А</w:t>
      </w:r>
      <w:r w:rsidR="00B92DAC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720020, Кыргызстан </w:t>
      </w:r>
    </w:p>
    <w:p w14:paraId="6DCD3F39" w14:textId="77777777" w:rsidR="00B92DAC" w:rsidRPr="00DE3906" w:rsidRDefault="00B92DAC" w:rsidP="00DE3906">
      <w:pPr>
        <w:ind w:left="1418" w:hanging="1418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5FF691C" w14:textId="61E414C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Ссылка: 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ab/>
        <w:t>Запрос предложений №</w:t>
      </w:r>
      <w:r w:rsidR="00B3500F" w:rsidRPr="00DE3906">
        <w:rPr>
          <w:rFonts w:ascii="Arial" w:hAnsi="Arial" w:cs="Arial"/>
          <w:color w:val="000000" w:themeColor="text1"/>
          <w:sz w:val="22"/>
          <w:szCs w:val="22"/>
        </w:rPr>
        <w:t>KG</w:t>
      </w:r>
      <w:r w:rsidR="00B3500F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-</w:t>
      </w:r>
      <w:r w:rsidR="00B3500F" w:rsidRPr="00DE3906">
        <w:rPr>
          <w:rFonts w:ascii="Arial" w:hAnsi="Arial" w:cs="Arial"/>
          <w:color w:val="000000" w:themeColor="text1"/>
          <w:sz w:val="22"/>
          <w:szCs w:val="22"/>
        </w:rPr>
        <w:t>WAVE</w:t>
      </w:r>
      <w:r w:rsidR="00B3500F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-020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</w:p>
    <w:p w14:paraId="62705DAB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BC644C3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Заинтересованным лицам:</w:t>
      </w:r>
    </w:p>
    <w:p w14:paraId="5048A5EF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E12AB67" w14:textId="06C4DFAB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Мы, нижеподписавшиеся, настоящим </w:t>
      </w:r>
      <w:r w:rsidR="00385BCB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предоставляем прилагаемое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предложение для исполнения всей работы, требующейся в соответствии с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вышеупомянутым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Запросом предложений. Наше предложение прилагается. </w:t>
      </w:r>
    </w:p>
    <w:p w14:paraId="7D463F45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AF62465" w14:textId="4132E378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Настоящим мы подтверждаем и соглашаемся со всеми правилами, условиями, специальными положениями, инструкциями, включенными в упомянутый выше Запрос предложений. Мы также подтверждаем, что указанная ниже компания, а также ее главные должностные лица, и все товары и услуги, предлагаемые в ответ на данный Запрос, правомочны для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участия в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данной закупке в соответствии с условиями данного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Запроса и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правилами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1FDEE094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45A55D9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Кроме того, мы подтверждаем, что в соответствии с имеющейся у нас информации и своими убеждениями:</w:t>
      </w:r>
    </w:p>
    <w:p w14:paraId="589C35A1" w14:textId="77777777" w:rsidR="00B92DAC" w:rsidRPr="00DE3906" w:rsidRDefault="00B92DAC" w:rsidP="00DE3906">
      <w:pPr>
        <w:numPr>
          <w:ilvl w:val="0"/>
          <w:numId w:val="13"/>
        </w:numPr>
        <w:tabs>
          <w:tab w:val="left" w:pos="540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У нас нет близких, семейных или финансовых отношений с сотрудниками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или Регионального проекта 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</w:rPr>
        <w:t>USAID</w:t>
      </w:r>
      <w:r w:rsidRPr="00DE3906">
        <w:rPr>
          <w:rFonts w:ascii="Arial" w:eastAsia="Calibri" w:hAnsi="Arial" w:cs="Arial"/>
          <w:color w:val="000000" w:themeColor="text1"/>
          <w:sz w:val="22"/>
          <w:szCs w:val="22"/>
          <w:lang w:val="ru-RU"/>
        </w:rPr>
        <w:t xml:space="preserve"> по водным ресурсам и окружающей среде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</w:p>
    <w:p w14:paraId="7BC24C7C" w14:textId="1581EBCE" w:rsidR="00B92DAC" w:rsidRPr="00DE3906" w:rsidRDefault="00B92DAC" w:rsidP="00DE3906">
      <w:pPr>
        <w:numPr>
          <w:ilvl w:val="0"/>
          <w:numId w:val="13"/>
        </w:numPr>
        <w:tabs>
          <w:tab w:val="left" w:pos="540"/>
        </w:tabs>
        <w:ind w:left="54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У нас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нет близких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семейных или финансовых отношений с любыми другими претендентами, которые подают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предложения в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ответ на вышеупомянутый Запрос предложений; и</w:t>
      </w:r>
    </w:p>
    <w:p w14:paraId="67FD1992" w14:textId="77777777" w:rsidR="00B92DAC" w:rsidRPr="00DE3906" w:rsidRDefault="00B92DAC" w:rsidP="00DE3906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Цены в нашем предложении предоставляются независимо, без каких-либо консультаций, переговоров, или соглашений с любым другим претендентом или конкурентом с целью ограничения конкуренции. </w:t>
      </w:r>
    </w:p>
    <w:p w14:paraId="73CADEDC" w14:textId="553EB6AD" w:rsidR="00B92DAC" w:rsidRPr="00DE3906" w:rsidRDefault="00B92DAC" w:rsidP="00DE3906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Вся информация в нашем предложении и вся сопроводительная </w:t>
      </w:r>
      <w:r w:rsidR="00BF242D"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документация являются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достоверными и точными.</w:t>
      </w:r>
    </w:p>
    <w:p w14:paraId="48D4A28B" w14:textId="77777777" w:rsidR="00B92DAC" w:rsidRPr="00DE3906" w:rsidRDefault="00B92DAC" w:rsidP="00DE3906">
      <w:pPr>
        <w:numPr>
          <w:ilvl w:val="0"/>
          <w:numId w:val="13"/>
        </w:num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Мы осознаем и соглашаемся с правилами </w:t>
      </w:r>
      <w:r w:rsidRPr="00DE3906">
        <w:rPr>
          <w:rFonts w:ascii="Arial" w:hAnsi="Arial" w:cs="Arial"/>
          <w:color w:val="000000" w:themeColor="text1"/>
          <w:sz w:val="22"/>
          <w:szCs w:val="22"/>
        </w:rPr>
        <w:t>ARD</w:t>
      </w: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запрещающими мошенничество, взяточничество, откаты. </w:t>
      </w:r>
    </w:p>
    <w:p w14:paraId="206C9BD2" w14:textId="77777777" w:rsidR="00B92DAC" w:rsidRPr="00DE3906" w:rsidRDefault="00B92DAC" w:rsidP="00DE3906">
      <w:pPr>
        <w:tabs>
          <w:tab w:val="left" w:pos="540"/>
        </w:tabs>
        <w:ind w:left="540" w:right="-18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1A27B4B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>Настоящим мы подтверждаем, что прилагаемые заверения, подтверждения, и другие заявления являются точными, актуальными и полными.</w:t>
      </w:r>
    </w:p>
    <w:p w14:paraId="5160A1F8" w14:textId="77777777" w:rsidR="00B92DAC" w:rsidRPr="00DE3906" w:rsidRDefault="00B92DAC" w:rsidP="00DE3906">
      <w:pPr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3328A01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Авторизованная подпись: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4E4FE50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FFD1484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ФИО и должность подписанта: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B08C114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9E3EDCA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Дата: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282629D6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B1FCD35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Название компании: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6E105B9E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0497B5C9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Адрес компании: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B259D63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D13AFBC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Телефон и Вебсайт компании: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7749B827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22AAFEB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Номер БИН: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1AABBF09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CC8EFD" w14:textId="77777777" w:rsidR="00B92DAC" w:rsidRPr="00DE3906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Есть ли у компании активный банковский счет (Да/Нет)?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</w:p>
    <w:p w14:paraId="47966E21" w14:textId="77777777" w:rsidR="00B92DAC" w:rsidRPr="00DE3906" w:rsidRDefault="00B92DAC" w:rsidP="00DE3906">
      <w:pPr>
        <w:ind w:left="360"/>
        <w:jc w:val="both"/>
        <w:rPr>
          <w:color w:val="000000" w:themeColor="text1"/>
          <w:sz w:val="18"/>
          <w:lang w:val="ru-RU"/>
        </w:rPr>
      </w:pPr>
    </w:p>
    <w:p w14:paraId="710BC93E" w14:textId="77777777" w:rsidR="00B92DAC" w:rsidRPr="00554ACC" w:rsidRDefault="00B92DAC" w:rsidP="00DE3906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DE3906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Официальное название компании, для которой открыт банковский счет (в целях оплаты): </w:t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</w:r>
      <w:r w:rsidRPr="00DE3906">
        <w:rPr>
          <w:rFonts w:ascii="Arial" w:hAnsi="Arial" w:cs="Arial"/>
          <w:color w:val="000000" w:themeColor="text1"/>
          <w:sz w:val="22"/>
          <w:szCs w:val="22"/>
          <w:u w:val="single"/>
          <w:lang w:val="ru-RU"/>
        </w:rPr>
        <w:tab/>
        <w:t>_________________</w:t>
      </w:r>
    </w:p>
    <w:p w14:paraId="6C3446E2" w14:textId="77777777" w:rsidR="00B92DAC" w:rsidRPr="00554ACC" w:rsidRDefault="00B92DAC" w:rsidP="00DE3906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C903394" w14:textId="77777777" w:rsidR="00B92DAC" w:rsidRPr="00554ACC" w:rsidRDefault="00B92DAC" w:rsidP="00DE3906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331788C3" w14:textId="77777777" w:rsidR="00B92DAC" w:rsidRPr="00554ACC" w:rsidRDefault="00B92DAC" w:rsidP="00DE3906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8E66C12" w14:textId="77777777" w:rsidR="00B92DAC" w:rsidRPr="00554ACC" w:rsidRDefault="00B92DAC" w:rsidP="00DE3906">
      <w:pPr>
        <w:jc w:val="both"/>
        <w:rPr>
          <w:rFonts w:ascii="Gill Sans MT" w:hAnsi="Gill Sans MT" w:cs="Arial"/>
          <w:b/>
          <w:color w:val="000000" w:themeColor="text1"/>
          <w:sz w:val="20"/>
          <w:lang w:val="ru-RU"/>
        </w:rPr>
      </w:pPr>
    </w:p>
    <w:p w14:paraId="2ACCB01A" w14:textId="77777777" w:rsidR="00B92DAC" w:rsidRPr="002D567D" w:rsidRDefault="00B92DAC" w:rsidP="00DE3906">
      <w:pPr>
        <w:rPr>
          <w:lang w:val="ru-RU"/>
        </w:rPr>
      </w:pPr>
    </w:p>
    <w:p w14:paraId="098CACD1" w14:textId="77777777" w:rsidR="00D77B1E" w:rsidRPr="00B92DAC" w:rsidRDefault="00D77B1E" w:rsidP="00DE3906">
      <w:pPr>
        <w:rPr>
          <w:lang w:val="ru-RU"/>
        </w:rPr>
      </w:pPr>
    </w:p>
    <w:sectPr w:rsidR="00D77B1E" w:rsidRPr="00B92DAC" w:rsidSect="00D35973">
      <w:headerReference w:type="default" r:id="rId16"/>
      <w:footerReference w:type="default" r:id="rId17"/>
      <w:pgSz w:w="12240" w:h="15840"/>
      <w:pgMar w:top="315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3D0A" w14:textId="77777777" w:rsidR="003143A0" w:rsidRDefault="003143A0" w:rsidP="00F71E2A">
      <w:r>
        <w:separator/>
      </w:r>
    </w:p>
  </w:endnote>
  <w:endnote w:type="continuationSeparator" w:id="0">
    <w:p w14:paraId="405A2875" w14:textId="77777777" w:rsidR="003143A0" w:rsidRDefault="003143A0" w:rsidP="00F71E2A">
      <w:r>
        <w:continuationSeparator/>
      </w:r>
    </w:p>
  </w:endnote>
  <w:endnote w:type="continuationNotice" w:id="1">
    <w:p w14:paraId="643AD812" w14:textId="77777777" w:rsidR="003143A0" w:rsidRDefault="00314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5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886FC" w14:textId="77777777" w:rsidR="004454D4" w:rsidRDefault="00D96EE3">
        <w:pPr>
          <w:pStyle w:val="Footer"/>
          <w:jc w:val="right"/>
        </w:pPr>
        <w:r>
          <w:fldChar w:fldCharType="begin"/>
        </w:r>
        <w:r w:rsidR="004454D4">
          <w:instrText xml:space="preserve"> PAGE   \* MERGEFORMAT </w:instrText>
        </w:r>
        <w:r>
          <w:fldChar w:fldCharType="separate"/>
        </w:r>
        <w:r w:rsidR="002F32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2F20C0" w14:textId="77777777" w:rsidR="00371407" w:rsidRPr="0054121D" w:rsidRDefault="00371407" w:rsidP="003C1404">
    <w:pPr>
      <w:pStyle w:val="Footer"/>
      <w:spacing w:line="40" w:lineRule="exact"/>
      <w:rPr>
        <w:rFonts w:ascii="Arial" w:hAnsi="Arial" w:cs="Arial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4E6" w14:textId="77777777" w:rsidR="003143A0" w:rsidRDefault="003143A0" w:rsidP="00F71E2A">
      <w:r>
        <w:separator/>
      </w:r>
    </w:p>
  </w:footnote>
  <w:footnote w:type="continuationSeparator" w:id="0">
    <w:p w14:paraId="35E41AD5" w14:textId="77777777" w:rsidR="003143A0" w:rsidRDefault="003143A0" w:rsidP="00F71E2A">
      <w:r>
        <w:continuationSeparator/>
      </w:r>
    </w:p>
  </w:footnote>
  <w:footnote w:type="continuationNotice" w:id="1">
    <w:p w14:paraId="3BD8BCEA" w14:textId="77777777" w:rsidR="003143A0" w:rsidRDefault="00314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95FE" w14:textId="77777777" w:rsidR="00371407" w:rsidRDefault="00371407" w:rsidP="00B7583D">
    <w:pPr>
      <w:pStyle w:val="Footer"/>
      <w:contextualSpacing/>
      <w:rPr>
        <w:rFonts w:ascii="Gill Sans MT" w:hAnsi="Gill Sans MT"/>
        <w:b/>
        <w:color w:val="002F6C"/>
        <w:sz w:val="26"/>
        <w:szCs w:val="26"/>
      </w:rPr>
    </w:pPr>
  </w:p>
  <w:p w14:paraId="59E1FB9A" w14:textId="5334D137" w:rsidR="00371407" w:rsidRDefault="009D3FC7" w:rsidP="007007F2">
    <w:pPr>
      <w:pStyle w:val="Footer"/>
      <w:contextualSpacing/>
      <w:jc w:val="right"/>
      <w:rPr>
        <w:rFonts w:ascii="Gill Sans MT" w:hAnsi="Gill Sans MT"/>
        <w:b/>
        <w:color w:val="002F6C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804F1A0" wp14:editId="1F78D3D7">
              <wp:simplePos x="0" y="0"/>
              <wp:positionH relativeFrom="margin">
                <wp:posOffset>2867025</wp:posOffset>
              </wp:positionH>
              <wp:positionV relativeFrom="paragraph">
                <wp:posOffset>6351</wp:posOffset>
              </wp:positionV>
              <wp:extent cx="3629025" cy="43815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90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D7175" w14:textId="0003587B" w:rsidR="00371407" w:rsidRPr="00514F02" w:rsidRDefault="00E47F55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bookmarkStart w:id="4" w:name="_Hlk34742491"/>
                          <w:r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Региональный проект</w:t>
                          </w:r>
                          <w:r w:rsidR="0054121D"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2A4A41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</w:rPr>
                            <w:t>USAID</w:t>
                          </w:r>
                          <w:r w:rsidR="00514F02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54121D" w:rsidRPr="00514F02">
                            <w:rPr>
                              <w:rFonts w:asciiTheme="minorHAnsi" w:hAnsiTheme="minorHAns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                 </w:t>
                          </w:r>
                          <w:r w:rsidR="0054121D" w:rsidRPr="00514F02">
                            <w:rPr>
                              <w:rFonts w:ascii="Calibri" w:hAnsi="Calibri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>по водным ресурсам и окружающей среде</w:t>
                          </w:r>
                          <w:r w:rsidR="00371407" w:rsidRPr="00514F02">
                            <w:rPr>
                              <w:rFonts w:ascii="Gill Sans MT" w:hAnsi="Gill Sans MT"/>
                              <w:b/>
                              <w:color w:val="2F5496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</w:p>
                        <w:p w14:paraId="28B66634" w14:textId="77777777" w:rsidR="00371407" w:rsidRPr="0054121D" w:rsidRDefault="00371407" w:rsidP="000B57A5">
                          <w:pPr>
                            <w:pStyle w:val="Footer"/>
                            <w:contextualSpacing/>
                            <w:jc w:val="right"/>
                            <w:rPr>
                              <w:rFonts w:ascii="Gill Sans MT" w:hAnsi="Gill Sans MT"/>
                              <w:bCs/>
                              <w:color w:val="2F5496"/>
                              <w:sz w:val="28"/>
                              <w:szCs w:val="28"/>
                              <w:lang w:val="ru-RU"/>
                            </w:rPr>
                          </w:pPr>
                          <w:r w:rsidRPr="0054121D">
                            <w:rPr>
                              <w:rFonts w:ascii="Gill Sans MT" w:hAnsi="Gill Sans MT"/>
                              <w:b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54121D">
                            <w:rPr>
                              <w:rFonts w:ascii="Gill Sans MT" w:hAnsi="Gill Sans MT"/>
                              <w:bCs/>
                              <w:color w:val="2F5496"/>
                              <w:szCs w:val="24"/>
                              <w:lang w:val="ru-RU"/>
                            </w:rPr>
                            <w:t xml:space="preserve"> </w:t>
                          </w:r>
                        </w:p>
                        <w:bookmarkEnd w:id="4"/>
                        <w:p w14:paraId="787BA46A" w14:textId="77777777" w:rsidR="00371407" w:rsidRPr="004A53D7" w:rsidRDefault="00371407" w:rsidP="00951AF7">
                          <w:pPr>
                            <w:rPr>
                              <w:rFonts w:ascii="Gill Sans MT" w:hAnsi="Gill Sans MT"/>
                              <w:b/>
                              <w:color w:val="2F5496"/>
                              <w:szCs w:val="2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4F1A0" id="Rectangle 1" o:spid="_x0000_s1027" style="position:absolute;left:0;text-align:left;margin-left:225.75pt;margin-top:.5pt;width:285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" o:allowincell="f" filled="f" stroked="f">
              <v:textbox inset="1pt,1pt,1pt,1pt">
                <w:txbxContent>
                  <w:p w14:paraId="32BD7175" w14:textId="0003587B" w:rsidR="00371407" w:rsidRPr="00514F02" w:rsidRDefault="00E47F55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</w:pPr>
                    <w:bookmarkStart w:id="5" w:name="_Hlk34742491"/>
                    <w:r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Региональный проект</w:t>
                    </w:r>
                    <w:r w:rsidR="0054121D"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2A4A41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</w:rPr>
                      <w:t>USAID</w:t>
                    </w:r>
                    <w:r w:rsidR="00514F02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54121D" w:rsidRPr="00514F02">
                      <w:rPr>
                        <w:rFonts w:asciiTheme="minorHAnsi" w:hAnsiTheme="minorHAnsi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                 </w:t>
                    </w:r>
                    <w:r w:rsidR="0054121D" w:rsidRPr="00514F02">
                      <w:rPr>
                        <w:rFonts w:ascii="Calibri" w:hAnsi="Calibri"/>
                        <w:b/>
                        <w:color w:val="2F5496"/>
                        <w:sz w:val="28"/>
                        <w:szCs w:val="28"/>
                        <w:lang w:val="ru-RU"/>
                      </w:rPr>
                      <w:t>по водным ресурсам и окружающей среде</w:t>
                    </w:r>
                    <w:r w:rsidR="00371407" w:rsidRPr="00514F02">
                      <w:rPr>
                        <w:rFonts w:ascii="Gill Sans MT" w:hAnsi="Gill Sans MT"/>
                        <w:b/>
                        <w:color w:val="2F5496"/>
                        <w:sz w:val="28"/>
                        <w:szCs w:val="28"/>
                        <w:lang w:val="ru-RU"/>
                      </w:rPr>
                      <w:t xml:space="preserve"> </w:t>
                    </w:r>
                  </w:p>
                  <w:p w14:paraId="28B66634" w14:textId="77777777" w:rsidR="00371407" w:rsidRPr="0054121D" w:rsidRDefault="00371407" w:rsidP="000B57A5">
                    <w:pPr>
                      <w:pStyle w:val="Footer"/>
                      <w:contextualSpacing/>
                      <w:jc w:val="right"/>
                      <w:rPr>
                        <w:rFonts w:ascii="Gill Sans MT" w:hAnsi="Gill Sans MT"/>
                        <w:bCs/>
                        <w:color w:val="2F5496"/>
                        <w:sz w:val="28"/>
                        <w:szCs w:val="28"/>
                        <w:lang w:val="ru-RU"/>
                      </w:rPr>
                    </w:pPr>
                    <w:r w:rsidRPr="0054121D">
                      <w:rPr>
                        <w:rFonts w:ascii="Gill Sans MT" w:hAnsi="Gill Sans MT"/>
                        <w:b/>
                        <w:color w:val="2F5496"/>
                        <w:szCs w:val="24"/>
                        <w:lang w:val="ru-RU"/>
                      </w:rPr>
                      <w:t xml:space="preserve"> </w:t>
                    </w:r>
                    <w:r w:rsidRPr="0054121D">
                      <w:rPr>
                        <w:rFonts w:ascii="Gill Sans MT" w:hAnsi="Gill Sans MT"/>
                        <w:bCs/>
                        <w:color w:val="2F5496"/>
                        <w:szCs w:val="24"/>
                        <w:lang w:val="ru-RU"/>
                      </w:rPr>
                      <w:t xml:space="preserve"> </w:t>
                    </w:r>
                  </w:p>
                  <w:bookmarkEnd w:id="5"/>
                  <w:p w14:paraId="787BA46A" w14:textId="77777777" w:rsidR="00371407" w:rsidRPr="004A53D7" w:rsidRDefault="00371407" w:rsidP="00951AF7">
                    <w:pPr>
                      <w:rPr>
                        <w:rFonts w:ascii="Gill Sans MT" w:hAnsi="Gill Sans MT"/>
                        <w:b/>
                        <w:color w:val="2F5496"/>
                        <w:szCs w:val="28"/>
                        <w:lang w:val="pt-PT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D7E23FA" w14:textId="77777777" w:rsidR="00371407" w:rsidRPr="006655AD" w:rsidRDefault="00371407" w:rsidP="006655AD">
    <w:pPr>
      <w:pStyle w:val="Header"/>
      <w:ind w:hanging="1418"/>
    </w:pPr>
    <w:r>
      <w:tab/>
    </w:r>
  </w:p>
  <w:p w14:paraId="73D25116" w14:textId="680E4DC1" w:rsidR="00371407" w:rsidRDefault="00371407" w:rsidP="00B7583D">
    <w:pPr>
      <w:pStyle w:val="Header"/>
      <w:rPr>
        <w:rFonts w:ascii="Gill Sans MT" w:hAnsi="Gill Sans MT"/>
        <w:b/>
        <w:sz w:val="16"/>
        <w:szCs w:val="16"/>
      </w:rPr>
    </w:pPr>
  </w:p>
  <w:p w14:paraId="07C9D62F" w14:textId="77777777" w:rsidR="00B7583D" w:rsidRPr="008C2367" w:rsidRDefault="00B7583D" w:rsidP="00B7583D">
    <w:pPr>
      <w:pStyle w:val="Header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521"/>
    <w:multiLevelType w:val="hybridMultilevel"/>
    <w:tmpl w:val="89BC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D5C"/>
    <w:multiLevelType w:val="hybridMultilevel"/>
    <w:tmpl w:val="7BFCDC70"/>
    <w:lvl w:ilvl="0" w:tplc="3E4C4FE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667A"/>
    <w:multiLevelType w:val="hybridMultilevel"/>
    <w:tmpl w:val="2C6CA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A1B"/>
    <w:multiLevelType w:val="hybridMultilevel"/>
    <w:tmpl w:val="807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31D"/>
    <w:multiLevelType w:val="hybridMultilevel"/>
    <w:tmpl w:val="3300D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046C3"/>
    <w:multiLevelType w:val="hybridMultilevel"/>
    <w:tmpl w:val="21A2B638"/>
    <w:lvl w:ilvl="0" w:tplc="A6D0FAD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45F"/>
    <w:multiLevelType w:val="hybridMultilevel"/>
    <w:tmpl w:val="D27A3144"/>
    <w:lvl w:ilvl="0" w:tplc="97D0A4E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355F"/>
    <w:multiLevelType w:val="hybridMultilevel"/>
    <w:tmpl w:val="884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36D65"/>
    <w:multiLevelType w:val="hybridMultilevel"/>
    <w:tmpl w:val="215E9B8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F2F3E"/>
    <w:multiLevelType w:val="hybridMultilevel"/>
    <w:tmpl w:val="3C6A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407EB"/>
    <w:multiLevelType w:val="hybridMultilevel"/>
    <w:tmpl w:val="ED80CC10"/>
    <w:lvl w:ilvl="0" w:tplc="0B0660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02F7"/>
    <w:multiLevelType w:val="hybridMultilevel"/>
    <w:tmpl w:val="4F282A86"/>
    <w:lvl w:ilvl="0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8472035"/>
    <w:multiLevelType w:val="hybridMultilevel"/>
    <w:tmpl w:val="8FC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5B81"/>
    <w:multiLevelType w:val="hybridMultilevel"/>
    <w:tmpl w:val="E424E142"/>
    <w:lvl w:ilvl="0" w:tplc="B9989AA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BA674F"/>
    <w:multiLevelType w:val="hybridMultilevel"/>
    <w:tmpl w:val="12E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256B8"/>
    <w:multiLevelType w:val="hybridMultilevel"/>
    <w:tmpl w:val="D3587C96"/>
    <w:lvl w:ilvl="0" w:tplc="68980F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B95B5B"/>
    <w:multiLevelType w:val="hybridMultilevel"/>
    <w:tmpl w:val="9BE4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04ED"/>
    <w:multiLevelType w:val="hybridMultilevel"/>
    <w:tmpl w:val="4F4A27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D15A9"/>
    <w:multiLevelType w:val="hybridMultilevel"/>
    <w:tmpl w:val="3916552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6F487F8B"/>
    <w:multiLevelType w:val="hybridMultilevel"/>
    <w:tmpl w:val="DFE6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D1164"/>
    <w:multiLevelType w:val="hybridMultilevel"/>
    <w:tmpl w:val="DF0E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A51E9"/>
    <w:multiLevelType w:val="hybridMultilevel"/>
    <w:tmpl w:val="7122B1E8"/>
    <w:lvl w:ilvl="0" w:tplc="D8282F1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EC4866"/>
    <w:multiLevelType w:val="hybridMultilevel"/>
    <w:tmpl w:val="A67C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6657223">
    <w:abstractNumId w:val="11"/>
  </w:num>
  <w:num w:numId="2" w16cid:durableId="342973429">
    <w:abstractNumId w:val="24"/>
  </w:num>
  <w:num w:numId="3" w16cid:durableId="591595646">
    <w:abstractNumId w:val="6"/>
  </w:num>
  <w:num w:numId="4" w16cid:durableId="584653837">
    <w:abstractNumId w:val="17"/>
  </w:num>
  <w:num w:numId="5" w16cid:durableId="2049553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729719">
    <w:abstractNumId w:val="1"/>
  </w:num>
  <w:num w:numId="7" w16cid:durableId="751200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8710974">
    <w:abstractNumId w:val="7"/>
  </w:num>
  <w:num w:numId="9" w16cid:durableId="421922787">
    <w:abstractNumId w:val="2"/>
  </w:num>
  <w:num w:numId="10" w16cid:durableId="794449293">
    <w:abstractNumId w:val="13"/>
  </w:num>
  <w:num w:numId="11" w16cid:durableId="1219516249">
    <w:abstractNumId w:val="22"/>
  </w:num>
  <w:num w:numId="12" w16cid:durableId="1337615393">
    <w:abstractNumId w:val="12"/>
  </w:num>
  <w:num w:numId="13" w16cid:durableId="1106382858">
    <w:abstractNumId w:val="5"/>
  </w:num>
  <w:num w:numId="14" w16cid:durableId="1513950487">
    <w:abstractNumId w:val="27"/>
  </w:num>
  <w:num w:numId="15" w16cid:durableId="219905512">
    <w:abstractNumId w:val="18"/>
  </w:num>
  <w:num w:numId="16" w16cid:durableId="13116174">
    <w:abstractNumId w:val="25"/>
  </w:num>
  <w:num w:numId="17" w16cid:durableId="625745570">
    <w:abstractNumId w:val="0"/>
  </w:num>
  <w:num w:numId="18" w16cid:durableId="416446646">
    <w:abstractNumId w:val="0"/>
  </w:num>
  <w:num w:numId="19" w16cid:durableId="752624717">
    <w:abstractNumId w:val="4"/>
  </w:num>
  <w:num w:numId="20" w16cid:durableId="1710645043">
    <w:abstractNumId w:val="21"/>
  </w:num>
  <w:num w:numId="21" w16cid:durableId="691955189">
    <w:abstractNumId w:val="3"/>
  </w:num>
  <w:num w:numId="22" w16cid:durableId="212666500">
    <w:abstractNumId w:val="8"/>
  </w:num>
  <w:num w:numId="23" w16cid:durableId="1460957488">
    <w:abstractNumId w:val="10"/>
  </w:num>
  <w:num w:numId="24" w16cid:durableId="1665163697">
    <w:abstractNumId w:val="23"/>
  </w:num>
  <w:num w:numId="25" w16cid:durableId="2104379882">
    <w:abstractNumId w:val="19"/>
  </w:num>
  <w:num w:numId="26" w16cid:durableId="1537962571">
    <w:abstractNumId w:val="20"/>
  </w:num>
  <w:num w:numId="27" w16cid:durableId="204341805">
    <w:abstractNumId w:val="9"/>
  </w:num>
  <w:num w:numId="28" w16cid:durableId="1846629552">
    <w:abstractNumId w:val="16"/>
  </w:num>
  <w:num w:numId="29" w16cid:durableId="378945142">
    <w:abstractNumId w:val="14"/>
  </w:num>
  <w:num w:numId="30" w16cid:durableId="2016421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29292,#ddd,silver,#b2b2b2,#9696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9D"/>
    <w:rsid w:val="00005902"/>
    <w:rsid w:val="00006E68"/>
    <w:rsid w:val="00007FF1"/>
    <w:rsid w:val="00027385"/>
    <w:rsid w:val="00030012"/>
    <w:rsid w:val="00033BA3"/>
    <w:rsid w:val="000359F2"/>
    <w:rsid w:val="00035ED4"/>
    <w:rsid w:val="000363EA"/>
    <w:rsid w:val="00037C1B"/>
    <w:rsid w:val="00051A71"/>
    <w:rsid w:val="0005329E"/>
    <w:rsid w:val="00054460"/>
    <w:rsid w:val="0005487F"/>
    <w:rsid w:val="00055CAA"/>
    <w:rsid w:val="00056B0A"/>
    <w:rsid w:val="00057D02"/>
    <w:rsid w:val="00062A35"/>
    <w:rsid w:val="00063F5C"/>
    <w:rsid w:val="00065948"/>
    <w:rsid w:val="0007755C"/>
    <w:rsid w:val="00082E75"/>
    <w:rsid w:val="00090635"/>
    <w:rsid w:val="00091538"/>
    <w:rsid w:val="000925E7"/>
    <w:rsid w:val="00092D9A"/>
    <w:rsid w:val="000957F8"/>
    <w:rsid w:val="00095C74"/>
    <w:rsid w:val="000B0483"/>
    <w:rsid w:val="000B57A5"/>
    <w:rsid w:val="000B5A1C"/>
    <w:rsid w:val="000B6851"/>
    <w:rsid w:val="000B75B2"/>
    <w:rsid w:val="000C210A"/>
    <w:rsid w:val="000C62AA"/>
    <w:rsid w:val="000D0409"/>
    <w:rsid w:val="000D5B23"/>
    <w:rsid w:val="000D7D04"/>
    <w:rsid w:val="000E0719"/>
    <w:rsid w:val="000E190A"/>
    <w:rsid w:val="000E28A5"/>
    <w:rsid w:val="000E297E"/>
    <w:rsid w:val="000E4CC7"/>
    <w:rsid w:val="000E54C5"/>
    <w:rsid w:val="000F7308"/>
    <w:rsid w:val="00100B75"/>
    <w:rsid w:val="00102FF8"/>
    <w:rsid w:val="001128EF"/>
    <w:rsid w:val="00116D8D"/>
    <w:rsid w:val="00120E49"/>
    <w:rsid w:val="00124D57"/>
    <w:rsid w:val="00127997"/>
    <w:rsid w:val="00134462"/>
    <w:rsid w:val="00142E85"/>
    <w:rsid w:val="00142F55"/>
    <w:rsid w:val="00143B43"/>
    <w:rsid w:val="001460BD"/>
    <w:rsid w:val="00152568"/>
    <w:rsid w:val="00152B8E"/>
    <w:rsid w:val="00155664"/>
    <w:rsid w:val="00160853"/>
    <w:rsid w:val="00175ABE"/>
    <w:rsid w:val="001811A3"/>
    <w:rsid w:val="00185A27"/>
    <w:rsid w:val="00187609"/>
    <w:rsid w:val="00187E92"/>
    <w:rsid w:val="00195CBE"/>
    <w:rsid w:val="001A5531"/>
    <w:rsid w:val="001B17A0"/>
    <w:rsid w:val="001C57E3"/>
    <w:rsid w:val="001C6A06"/>
    <w:rsid w:val="001C75F5"/>
    <w:rsid w:val="001D706A"/>
    <w:rsid w:val="001D7D56"/>
    <w:rsid w:val="001E7C79"/>
    <w:rsid w:val="001F1425"/>
    <w:rsid w:val="001F6EB7"/>
    <w:rsid w:val="0020236C"/>
    <w:rsid w:val="002065AE"/>
    <w:rsid w:val="00210470"/>
    <w:rsid w:val="0022039F"/>
    <w:rsid w:val="00225039"/>
    <w:rsid w:val="002320DE"/>
    <w:rsid w:val="00240DB2"/>
    <w:rsid w:val="00254B6F"/>
    <w:rsid w:val="00256D8C"/>
    <w:rsid w:val="00262402"/>
    <w:rsid w:val="002668CA"/>
    <w:rsid w:val="00267663"/>
    <w:rsid w:val="00277356"/>
    <w:rsid w:val="00280D4D"/>
    <w:rsid w:val="00280D5C"/>
    <w:rsid w:val="002869FD"/>
    <w:rsid w:val="002936B9"/>
    <w:rsid w:val="002A02E5"/>
    <w:rsid w:val="002A1367"/>
    <w:rsid w:val="002A31CE"/>
    <w:rsid w:val="002A4807"/>
    <w:rsid w:val="002A4A41"/>
    <w:rsid w:val="002A4AFB"/>
    <w:rsid w:val="002A5173"/>
    <w:rsid w:val="002A6DD1"/>
    <w:rsid w:val="002B39E0"/>
    <w:rsid w:val="002B3A4F"/>
    <w:rsid w:val="002B3BE0"/>
    <w:rsid w:val="002B3F09"/>
    <w:rsid w:val="002B4965"/>
    <w:rsid w:val="002B4E72"/>
    <w:rsid w:val="002C2AE8"/>
    <w:rsid w:val="002D5B98"/>
    <w:rsid w:val="002D73E6"/>
    <w:rsid w:val="002E13CA"/>
    <w:rsid w:val="002E3BDB"/>
    <w:rsid w:val="002E4BF1"/>
    <w:rsid w:val="002F003E"/>
    <w:rsid w:val="002F17E4"/>
    <w:rsid w:val="002F325C"/>
    <w:rsid w:val="002F5F50"/>
    <w:rsid w:val="00313C0F"/>
    <w:rsid w:val="003143A0"/>
    <w:rsid w:val="00316146"/>
    <w:rsid w:val="003201D5"/>
    <w:rsid w:val="0032099C"/>
    <w:rsid w:val="00322049"/>
    <w:rsid w:val="003251D5"/>
    <w:rsid w:val="00325379"/>
    <w:rsid w:val="0032721B"/>
    <w:rsid w:val="003310AC"/>
    <w:rsid w:val="0034619D"/>
    <w:rsid w:val="003504F8"/>
    <w:rsid w:val="00351806"/>
    <w:rsid w:val="0036120B"/>
    <w:rsid w:val="00365A86"/>
    <w:rsid w:val="003673B9"/>
    <w:rsid w:val="00371407"/>
    <w:rsid w:val="00372F5E"/>
    <w:rsid w:val="003732F4"/>
    <w:rsid w:val="003812A9"/>
    <w:rsid w:val="003813F6"/>
    <w:rsid w:val="00381C35"/>
    <w:rsid w:val="00381CD8"/>
    <w:rsid w:val="003854BB"/>
    <w:rsid w:val="00385BCB"/>
    <w:rsid w:val="003B5122"/>
    <w:rsid w:val="003C07A4"/>
    <w:rsid w:val="003C1404"/>
    <w:rsid w:val="003C19DB"/>
    <w:rsid w:val="003C7113"/>
    <w:rsid w:val="003D3757"/>
    <w:rsid w:val="003D413D"/>
    <w:rsid w:val="003D5F01"/>
    <w:rsid w:val="003E57BA"/>
    <w:rsid w:val="003F00BD"/>
    <w:rsid w:val="003F2D7E"/>
    <w:rsid w:val="003F3581"/>
    <w:rsid w:val="003F56D3"/>
    <w:rsid w:val="0040070A"/>
    <w:rsid w:val="00403E87"/>
    <w:rsid w:val="00404205"/>
    <w:rsid w:val="00407852"/>
    <w:rsid w:val="00411B0B"/>
    <w:rsid w:val="0042368D"/>
    <w:rsid w:val="00425DC9"/>
    <w:rsid w:val="00427741"/>
    <w:rsid w:val="00435F48"/>
    <w:rsid w:val="004454D4"/>
    <w:rsid w:val="00455343"/>
    <w:rsid w:val="00455482"/>
    <w:rsid w:val="00460EF7"/>
    <w:rsid w:val="00463C59"/>
    <w:rsid w:val="004647C3"/>
    <w:rsid w:val="00467B83"/>
    <w:rsid w:val="00482AA5"/>
    <w:rsid w:val="004841FC"/>
    <w:rsid w:val="0048744A"/>
    <w:rsid w:val="00493B31"/>
    <w:rsid w:val="004A008A"/>
    <w:rsid w:val="004A089C"/>
    <w:rsid w:val="004A1B49"/>
    <w:rsid w:val="004A612D"/>
    <w:rsid w:val="004A7583"/>
    <w:rsid w:val="004B4099"/>
    <w:rsid w:val="004B53C4"/>
    <w:rsid w:val="004C496C"/>
    <w:rsid w:val="004D0135"/>
    <w:rsid w:val="004D3045"/>
    <w:rsid w:val="004D4D68"/>
    <w:rsid w:val="004D6243"/>
    <w:rsid w:val="004D654A"/>
    <w:rsid w:val="004E12AC"/>
    <w:rsid w:val="004E3EC2"/>
    <w:rsid w:val="004E6096"/>
    <w:rsid w:val="004F05DD"/>
    <w:rsid w:val="004F18C9"/>
    <w:rsid w:val="004F49D6"/>
    <w:rsid w:val="004F57BE"/>
    <w:rsid w:val="00500E0A"/>
    <w:rsid w:val="00504CE2"/>
    <w:rsid w:val="00506844"/>
    <w:rsid w:val="00507A09"/>
    <w:rsid w:val="00510042"/>
    <w:rsid w:val="005120ED"/>
    <w:rsid w:val="00513907"/>
    <w:rsid w:val="00514F02"/>
    <w:rsid w:val="00515D58"/>
    <w:rsid w:val="00516CC4"/>
    <w:rsid w:val="00525B11"/>
    <w:rsid w:val="00532D17"/>
    <w:rsid w:val="00533D67"/>
    <w:rsid w:val="00534D6C"/>
    <w:rsid w:val="00540838"/>
    <w:rsid w:val="0054121D"/>
    <w:rsid w:val="00541FA2"/>
    <w:rsid w:val="00545050"/>
    <w:rsid w:val="0054512B"/>
    <w:rsid w:val="00546FB9"/>
    <w:rsid w:val="00553C55"/>
    <w:rsid w:val="00554104"/>
    <w:rsid w:val="00554ACC"/>
    <w:rsid w:val="00554D84"/>
    <w:rsid w:val="00555B15"/>
    <w:rsid w:val="0056185C"/>
    <w:rsid w:val="00574985"/>
    <w:rsid w:val="00574C60"/>
    <w:rsid w:val="00577037"/>
    <w:rsid w:val="00577E20"/>
    <w:rsid w:val="00595EB5"/>
    <w:rsid w:val="005A3928"/>
    <w:rsid w:val="005A688A"/>
    <w:rsid w:val="005B49E8"/>
    <w:rsid w:val="005C1CCF"/>
    <w:rsid w:val="005C45D6"/>
    <w:rsid w:val="005C4E54"/>
    <w:rsid w:val="005C6ED1"/>
    <w:rsid w:val="005E1308"/>
    <w:rsid w:val="005E7B23"/>
    <w:rsid w:val="005E7E4F"/>
    <w:rsid w:val="005F28C5"/>
    <w:rsid w:val="005F73AF"/>
    <w:rsid w:val="005F7935"/>
    <w:rsid w:val="00602B3B"/>
    <w:rsid w:val="006032C4"/>
    <w:rsid w:val="0060377A"/>
    <w:rsid w:val="00603DF0"/>
    <w:rsid w:val="00612ED1"/>
    <w:rsid w:val="00626CF2"/>
    <w:rsid w:val="0063067B"/>
    <w:rsid w:val="006326E7"/>
    <w:rsid w:val="00632CA1"/>
    <w:rsid w:val="00633400"/>
    <w:rsid w:val="0064122B"/>
    <w:rsid w:val="006455CB"/>
    <w:rsid w:val="00645694"/>
    <w:rsid w:val="00650518"/>
    <w:rsid w:val="00652913"/>
    <w:rsid w:val="00656724"/>
    <w:rsid w:val="00656DD8"/>
    <w:rsid w:val="006652E9"/>
    <w:rsid w:val="006655AD"/>
    <w:rsid w:val="00665E99"/>
    <w:rsid w:val="006764E6"/>
    <w:rsid w:val="00677FBF"/>
    <w:rsid w:val="0068061F"/>
    <w:rsid w:val="00693A90"/>
    <w:rsid w:val="00695B0D"/>
    <w:rsid w:val="00695DC5"/>
    <w:rsid w:val="0069788F"/>
    <w:rsid w:val="006A31A1"/>
    <w:rsid w:val="006A4589"/>
    <w:rsid w:val="006A4A54"/>
    <w:rsid w:val="006B44AC"/>
    <w:rsid w:val="006C1502"/>
    <w:rsid w:val="006D3424"/>
    <w:rsid w:val="006D7A23"/>
    <w:rsid w:val="006E0112"/>
    <w:rsid w:val="006E17EA"/>
    <w:rsid w:val="006E5F56"/>
    <w:rsid w:val="006F0A89"/>
    <w:rsid w:val="006F30F6"/>
    <w:rsid w:val="006F4A69"/>
    <w:rsid w:val="007007F2"/>
    <w:rsid w:val="007049C0"/>
    <w:rsid w:val="00707254"/>
    <w:rsid w:val="007079CB"/>
    <w:rsid w:val="00710033"/>
    <w:rsid w:val="0071551C"/>
    <w:rsid w:val="00716096"/>
    <w:rsid w:val="007203F3"/>
    <w:rsid w:val="00720C24"/>
    <w:rsid w:val="007231DA"/>
    <w:rsid w:val="0072425C"/>
    <w:rsid w:val="0073556E"/>
    <w:rsid w:val="00736ED4"/>
    <w:rsid w:val="007407D3"/>
    <w:rsid w:val="00773033"/>
    <w:rsid w:val="00774BD3"/>
    <w:rsid w:val="00777A2B"/>
    <w:rsid w:val="007852CE"/>
    <w:rsid w:val="0078693D"/>
    <w:rsid w:val="00791350"/>
    <w:rsid w:val="00792982"/>
    <w:rsid w:val="00792F2D"/>
    <w:rsid w:val="00795B58"/>
    <w:rsid w:val="007A396A"/>
    <w:rsid w:val="007A3A67"/>
    <w:rsid w:val="007A5152"/>
    <w:rsid w:val="007A5A3E"/>
    <w:rsid w:val="007A73BC"/>
    <w:rsid w:val="007B3E0D"/>
    <w:rsid w:val="007C3016"/>
    <w:rsid w:val="007C50FA"/>
    <w:rsid w:val="007C6567"/>
    <w:rsid w:val="007C7214"/>
    <w:rsid w:val="007D0E03"/>
    <w:rsid w:val="007D2004"/>
    <w:rsid w:val="007D4486"/>
    <w:rsid w:val="007D5ABF"/>
    <w:rsid w:val="007D6265"/>
    <w:rsid w:val="007E2668"/>
    <w:rsid w:val="007E44B3"/>
    <w:rsid w:val="007E46E1"/>
    <w:rsid w:val="007F4D5C"/>
    <w:rsid w:val="007F575A"/>
    <w:rsid w:val="007F6BE0"/>
    <w:rsid w:val="00800354"/>
    <w:rsid w:val="00805F2E"/>
    <w:rsid w:val="00807288"/>
    <w:rsid w:val="008226CC"/>
    <w:rsid w:val="008237E8"/>
    <w:rsid w:val="00825EF1"/>
    <w:rsid w:val="008359AF"/>
    <w:rsid w:val="00835DB2"/>
    <w:rsid w:val="00847228"/>
    <w:rsid w:val="008533EE"/>
    <w:rsid w:val="00857E16"/>
    <w:rsid w:val="00875B93"/>
    <w:rsid w:val="0088337A"/>
    <w:rsid w:val="008878A7"/>
    <w:rsid w:val="00892466"/>
    <w:rsid w:val="008924AD"/>
    <w:rsid w:val="008B0B3C"/>
    <w:rsid w:val="008B1878"/>
    <w:rsid w:val="008C08F4"/>
    <w:rsid w:val="008C2003"/>
    <w:rsid w:val="008C2367"/>
    <w:rsid w:val="008C44F1"/>
    <w:rsid w:val="008C50AA"/>
    <w:rsid w:val="008C5977"/>
    <w:rsid w:val="008C5A60"/>
    <w:rsid w:val="008D5455"/>
    <w:rsid w:val="008D5E73"/>
    <w:rsid w:val="008D6BE0"/>
    <w:rsid w:val="008E5232"/>
    <w:rsid w:val="008F0C5A"/>
    <w:rsid w:val="008F5C10"/>
    <w:rsid w:val="0090522A"/>
    <w:rsid w:val="00910342"/>
    <w:rsid w:val="00910E68"/>
    <w:rsid w:val="00911271"/>
    <w:rsid w:val="0091426C"/>
    <w:rsid w:val="00922D62"/>
    <w:rsid w:val="009276E2"/>
    <w:rsid w:val="0093050F"/>
    <w:rsid w:val="009406C8"/>
    <w:rsid w:val="00941596"/>
    <w:rsid w:val="009454E0"/>
    <w:rsid w:val="00951AF7"/>
    <w:rsid w:val="009523E4"/>
    <w:rsid w:val="00954403"/>
    <w:rsid w:val="00965A76"/>
    <w:rsid w:val="009730C2"/>
    <w:rsid w:val="00974328"/>
    <w:rsid w:val="00975CB8"/>
    <w:rsid w:val="00977B1B"/>
    <w:rsid w:val="00994BEF"/>
    <w:rsid w:val="00995750"/>
    <w:rsid w:val="009A0079"/>
    <w:rsid w:val="009A4E1F"/>
    <w:rsid w:val="009A5C2D"/>
    <w:rsid w:val="009A600B"/>
    <w:rsid w:val="009B2638"/>
    <w:rsid w:val="009B3553"/>
    <w:rsid w:val="009B3D2A"/>
    <w:rsid w:val="009C13C2"/>
    <w:rsid w:val="009C262C"/>
    <w:rsid w:val="009C2BB5"/>
    <w:rsid w:val="009C3ED0"/>
    <w:rsid w:val="009C76FD"/>
    <w:rsid w:val="009D198F"/>
    <w:rsid w:val="009D3FC7"/>
    <w:rsid w:val="009D7022"/>
    <w:rsid w:val="009E04D8"/>
    <w:rsid w:val="009E24E6"/>
    <w:rsid w:val="009E54F0"/>
    <w:rsid w:val="009E58F9"/>
    <w:rsid w:val="009E783A"/>
    <w:rsid w:val="00A01939"/>
    <w:rsid w:val="00A034CB"/>
    <w:rsid w:val="00A04729"/>
    <w:rsid w:val="00A04C30"/>
    <w:rsid w:val="00A05842"/>
    <w:rsid w:val="00A109C5"/>
    <w:rsid w:val="00A15011"/>
    <w:rsid w:val="00A15C0F"/>
    <w:rsid w:val="00A21966"/>
    <w:rsid w:val="00A249F8"/>
    <w:rsid w:val="00A27E2B"/>
    <w:rsid w:val="00A3164F"/>
    <w:rsid w:val="00A410E1"/>
    <w:rsid w:val="00A42F17"/>
    <w:rsid w:val="00A47CE8"/>
    <w:rsid w:val="00A61162"/>
    <w:rsid w:val="00A62E90"/>
    <w:rsid w:val="00A67AF9"/>
    <w:rsid w:val="00A701A2"/>
    <w:rsid w:val="00A75718"/>
    <w:rsid w:val="00A77FAF"/>
    <w:rsid w:val="00A8525E"/>
    <w:rsid w:val="00A946DC"/>
    <w:rsid w:val="00AA2838"/>
    <w:rsid w:val="00AA65FC"/>
    <w:rsid w:val="00AA6E14"/>
    <w:rsid w:val="00AC7D44"/>
    <w:rsid w:val="00AD559A"/>
    <w:rsid w:val="00AE34B5"/>
    <w:rsid w:val="00B01B54"/>
    <w:rsid w:val="00B037A1"/>
    <w:rsid w:val="00B064A2"/>
    <w:rsid w:val="00B13E4D"/>
    <w:rsid w:val="00B14919"/>
    <w:rsid w:val="00B16004"/>
    <w:rsid w:val="00B16A7B"/>
    <w:rsid w:val="00B2079D"/>
    <w:rsid w:val="00B22874"/>
    <w:rsid w:val="00B25E02"/>
    <w:rsid w:val="00B30647"/>
    <w:rsid w:val="00B31C46"/>
    <w:rsid w:val="00B33ED2"/>
    <w:rsid w:val="00B3500F"/>
    <w:rsid w:val="00B41288"/>
    <w:rsid w:val="00B4229C"/>
    <w:rsid w:val="00B430A3"/>
    <w:rsid w:val="00B45C63"/>
    <w:rsid w:val="00B5619A"/>
    <w:rsid w:val="00B57413"/>
    <w:rsid w:val="00B66529"/>
    <w:rsid w:val="00B70BA4"/>
    <w:rsid w:val="00B7583D"/>
    <w:rsid w:val="00B771B0"/>
    <w:rsid w:val="00B81405"/>
    <w:rsid w:val="00B83DB5"/>
    <w:rsid w:val="00B85895"/>
    <w:rsid w:val="00B910E3"/>
    <w:rsid w:val="00B9197A"/>
    <w:rsid w:val="00B92DAC"/>
    <w:rsid w:val="00B94B30"/>
    <w:rsid w:val="00BB2CEE"/>
    <w:rsid w:val="00BB7F47"/>
    <w:rsid w:val="00BC1701"/>
    <w:rsid w:val="00BC463D"/>
    <w:rsid w:val="00BD0057"/>
    <w:rsid w:val="00BD2694"/>
    <w:rsid w:val="00BD356A"/>
    <w:rsid w:val="00BD526B"/>
    <w:rsid w:val="00BE2CA9"/>
    <w:rsid w:val="00BE348F"/>
    <w:rsid w:val="00BE6628"/>
    <w:rsid w:val="00BF242D"/>
    <w:rsid w:val="00BF323B"/>
    <w:rsid w:val="00BF3B74"/>
    <w:rsid w:val="00C14966"/>
    <w:rsid w:val="00C15262"/>
    <w:rsid w:val="00C169BE"/>
    <w:rsid w:val="00C23657"/>
    <w:rsid w:val="00C25DD4"/>
    <w:rsid w:val="00C3726A"/>
    <w:rsid w:val="00C42424"/>
    <w:rsid w:val="00C4306D"/>
    <w:rsid w:val="00C437D6"/>
    <w:rsid w:val="00C55446"/>
    <w:rsid w:val="00C55D82"/>
    <w:rsid w:val="00C628C6"/>
    <w:rsid w:val="00C82B09"/>
    <w:rsid w:val="00C83D40"/>
    <w:rsid w:val="00C93E19"/>
    <w:rsid w:val="00C94E76"/>
    <w:rsid w:val="00C969D3"/>
    <w:rsid w:val="00C979B0"/>
    <w:rsid w:val="00CA4193"/>
    <w:rsid w:val="00CA4693"/>
    <w:rsid w:val="00CA5193"/>
    <w:rsid w:val="00CB4E1A"/>
    <w:rsid w:val="00CB61AF"/>
    <w:rsid w:val="00CC67B7"/>
    <w:rsid w:val="00CD029F"/>
    <w:rsid w:val="00CD5AE8"/>
    <w:rsid w:val="00CE4011"/>
    <w:rsid w:val="00CF00DE"/>
    <w:rsid w:val="00CF0CB1"/>
    <w:rsid w:val="00CF1AB5"/>
    <w:rsid w:val="00CF1C79"/>
    <w:rsid w:val="00D030D6"/>
    <w:rsid w:val="00D06707"/>
    <w:rsid w:val="00D10ACE"/>
    <w:rsid w:val="00D13341"/>
    <w:rsid w:val="00D149C5"/>
    <w:rsid w:val="00D14D37"/>
    <w:rsid w:val="00D15FAE"/>
    <w:rsid w:val="00D16F8D"/>
    <w:rsid w:val="00D21134"/>
    <w:rsid w:val="00D21801"/>
    <w:rsid w:val="00D22DB4"/>
    <w:rsid w:val="00D30674"/>
    <w:rsid w:val="00D311DF"/>
    <w:rsid w:val="00D32BBC"/>
    <w:rsid w:val="00D35973"/>
    <w:rsid w:val="00D4260F"/>
    <w:rsid w:val="00D42879"/>
    <w:rsid w:val="00D42B0E"/>
    <w:rsid w:val="00D43CAE"/>
    <w:rsid w:val="00D45C79"/>
    <w:rsid w:val="00D4639F"/>
    <w:rsid w:val="00D47768"/>
    <w:rsid w:val="00D51FCE"/>
    <w:rsid w:val="00D528A4"/>
    <w:rsid w:val="00D538BD"/>
    <w:rsid w:val="00D54FBB"/>
    <w:rsid w:val="00D57415"/>
    <w:rsid w:val="00D63BA6"/>
    <w:rsid w:val="00D758C2"/>
    <w:rsid w:val="00D75D0D"/>
    <w:rsid w:val="00D77B1E"/>
    <w:rsid w:val="00D802C9"/>
    <w:rsid w:val="00D916DA"/>
    <w:rsid w:val="00D96EE3"/>
    <w:rsid w:val="00DA2568"/>
    <w:rsid w:val="00DA586C"/>
    <w:rsid w:val="00DB6C62"/>
    <w:rsid w:val="00DB781F"/>
    <w:rsid w:val="00DC1319"/>
    <w:rsid w:val="00DC2E3F"/>
    <w:rsid w:val="00DC4480"/>
    <w:rsid w:val="00DD5E12"/>
    <w:rsid w:val="00DD7BB0"/>
    <w:rsid w:val="00DE16E0"/>
    <w:rsid w:val="00DE17D0"/>
    <w:rsid w:val="00DE2299"/>
    <w:rsid w:val="00DE3906"/>
    <w:rsid w:val="00DE6BB0"/>
    <w:rsid w:val="00DF1D64"/>
    <w:rsid w:val="00DF203A"/>
    <w:rsid w:val="00DF283D"/>
    <w:rsid w:val="00E0076C"/>
    <w:rsid w:val="00E02209"/>
    <w:rsid w:val="00E113C2"/>
    <w:rsid w:val="00E12E64"/>
    <w:rsid w:val="00E1336B"/>
    <w:rsid w:val="00E138CE"/>
    <w:rsid w:val="00E15F25"/>
    <w:rsid w:val="00E173AB"/>
    <w:rsid w:val="00E1798E"/>
    <w:rsid w:val="00E20250"/>
    <w:rsid w:val="00E32785"/>
    <w:rsid w:val="00E341D6"/>
    <w:rsid w:val="00E343C3"/>
    <w:rsid w:val="00E37826"/>
    <w:rsid w:val="00E4661C"/>
    <w:rsid w:val="00E47F55"/>
    <w:rsid w:val="00E50D99"/>
    <w:rsid w:val="00E679E2"/>
    <w:rsid w:val="00E7385D"/>
    <w:rsid w:val="00E81AE5"/>
    <w:rsid w:val="00E866DE"/>
    <w:rsid w:val="00E94E64"/>
    <w:rsid w:val="00EA1395"/>
    <w:rsid w:val="00EA2824"/>
    <w:rsid w:val="00EA53A5"/>
    <w:rsid w:val="00EA5A82"/>
    <w:rsid w:val="00EB7168"/>
    <w:rsid w:val="00EC55CF"/>
    <w:rsid w:val="00EC6C23"/>
    <w:rsid w:val="00EC7099"/>
    <w:rsid w:val="00EE29C4"/>
    <w:rsid w:val="00EE62BC"/>
    <w:rsid w:val="00EE62C9"/>
    <w:rsid w:val="00F03017"/>
    <w:rsid w:val="00F07AAD"/>
    <w:rsid w:val="00F11B2A"/>
    <w:rsid w:val="00F179E2"/>
    <w:rsid w:val="00F2048D"/>
    <w:rsid w:val="00F218FF"/>
    <w:rsid w:val="00F248D8"/>
    <w:rsid w:val="00F26E59"/>
    <w:rsid w:val="00F27B9A"/>
    <w:rsid w:val="00F3457F"/>
    <w:rsid w:val="00F4055B"/>
    <w:rsid w:val="00F50F42"/>
    <w:rsid w:val="00F51526"/>
    <w:rsid w:val="00F53142"/>
    <w:rsid w:val="00F54964"/>
    <w:rsid w:val="00F55A1C"/>
    <w:rsid w:val="00F67047"/>
    <w:rsid w:val="00F67AA9"/>
    <w:rsid w:val="00F7189D"/>
    <w:rsid w:val="00F71E2A"/>
    <w:rsid w:val="00F72F81"/>
    <w:rsid w:val="00F746AB"/>
    <w:rsid w:val="00F77EDD"/>
    <w:rsid w:val="00F81F5C"/>
    <w:rsid w:val="00F85F30"/>
    <w:rsid w:val="00F96971"/>
    <w:rsid w:val="00FA1476"/>
    <w:rsid w:val="00FA4B91"/>
    <w:rsid w:val="00FC4DA8"/>
    <w:rsid w:val="00FC78A4"/>
    <w:rsid w:val="00FD7CFF"/>
    <w:rsid w:val="00FE49CD"/>
    <w:rsid w:val="00FE7FD8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29292,#ddd,silver,#b2b2b2,#969696"/>
    </o:shapedefaults>
    <o:shapelayout v:ext="edit">
      <o:idmap v:ext="edit" data="2"/>
    </o:shapelayout>
  </w:shapeDefaults>
  <w:doNotEmbedSmartTags/>
  <w:decimalSymbol w:val="."/>
  <w:listSeparator w:val=","/>
  <w14:docId w14:val="7B6030ED"/>
  <w15:docId w15:val="{8B789A86-7304-4195-8949-C825DF1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A0"/>
    <w:rPr>
      <w:sz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65948"/>
    <w:pPr>
      <w:spacing w:before="100" w:beforeAutospacing="1" w:after="100" w:afterAutospacing="1"/>
      <w:outlineLvl w:val="4"/>
    </w:pPr>
    <w:rPr>
      <w:b/>
      <w:bCs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7A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533E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07F2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161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11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0D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5FC"/>
    <w:rPr>
      <w:rFonts w:ascii="Courier New" w:hAnsi="Courier New" w:cs="Courier New"/>
      <w:lang w:val="ru-RU" w:eastAsia="ru-RU"/>
    </w:rPr>
  </w:style>
  <w:style w:type="paragraph" w:customStyle="1" w:styleId="msonormalmrcssattr">
    <w:name w:val="msonormal_mr_css_attr"/>
    <w:basedOn w:val="Normal"/>
    <w:rsid w:val="00554ACC"/>
    <w:pPr>
      <w:spacing w:before="100" w:beforeAutospacing="1" w:after="100" w:afterAutospacing="1"/>
    </w:pPr>
    <w:rPr>
      <w:szCs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5440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065948"/>
    <w:rPr>
      <w:b/>
      <w:bCs/>
      <w:lang w:val="ru-RU" w:eastAsia="ru-RU"/>
    </w:rPr>
  </w:style>
  <w:style w:type="character" w:customStyle="1" w:styleId="er2xx9">
    <w:name w:val="_er2xx9"/>
    <w:basedOn w:val="DefaultParagraphFont"/>
    <w:rsid w:val="00C3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peri.abdybaeav@tetrate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peri.abdybayeva@tetratech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peri.abdybayeva@tetratech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po.gov/fdsys/pkg/CFR-2012-title22-vol1/pdf/CFR-2012-title22-vol1-part228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2gis.kg/bishkek/geo/157632343511624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ownloads\Country_Desktop_Document_colo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1CFB93CEA848A44E7437C9722F1B" ma:contentTypeVersion="13" ma:contentTypeDescription="Create a new document." ma:contentTypeScope="" ma:versionID="49981ef5cef44711cc4cdc693a4112b9">
  <xsd:schema xmlns:xsd="http://www.w3.org/2001/XMLSchema" xmlns:xs="http://www.w3.org/2001/XMLSchema" xmlns:p="http://schemas.microsoft.com/office/2006/metadata/properties" xmlns:ns3="10a58402-fef7-4158-a3fc-0a7204f159f6" xmlns:ns4="766a738c-fe31-4565-9ff5-81f1f6f999e9" targetNamespace="http://schemas.microsoft.com/office/2006/metadata/properties" ma:root="true" ma:fieldsID="e92dd397cf21ef9b1250d1e55974d586" ns3:_="" ns4:_="">
    <xsd:import namespace="10a58402-fef7-4158-a3fc-0a7204f159f6"/>
    <xsd:import namespace="766a738c-fe31-4565-9ff5-81f1f6f99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402-fef7-4158-a3fc-0a7204f15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a738c-fe31-4565-9ff5-81f1f6f9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F63B0-0E8D-46CA-AB42-F2399932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402-fef7-4158-a3fc-0a7204f159f6"/>
    <ds:schemaRef ds:uri="766a738c-fe31-4565-9ff5-81f1f6f9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AF688-4FFC-460D-B3F1-93BBB6ED26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F4AC58-406D-41BF-98D1-3C1C896FA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292CC-96DF-42D4-B401-721129ECE7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 (3)</Template>
  <TotalTime>51</TotalTime>
  <Pages>8</Pages>
  <Words>2336</Words>
  <Characters>16430</Characters>
  <Application>Microsoft Office Word</Application>
  <DocSecurity>0</DocSecurity>
  <Lines>136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JDG Communications, Inc.</Company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Ibraimova, Zarina</cp:lastModifiedBy>
  <cp:revision>19</cp:revision>
  <cp:lastPrinted>2021-01-15T08:32:00Z</cp:lastPrinted>
  <dcterms:created xsi:type="dcterms:W3CDTF">2022-10-10T10:37:00Z</dcterms:created>
  <dcterms:modified xsi:type="dcterms:W3CDTF">2023-05-18T04:18:00Z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0x0101008F571CFB93CEA848A44E7437C9722F1B</vt:lpwstr>
  </property>
</Properties>
</file>